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EC" w:rsidRPr="00727C14" w:rsidRDefault="0033295C" w:rsidP="00A638EC">
      <w:pPr>
        <w:pStyle w:val="Subtitle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lang w:val="vi-VN"/>
        </w:rPr>
        <w:t>NĂM 2020</w:t>
      </w:r>
    </w:p>
    <w:p w:rsidR="00A638EC" w:rsidRPr="00661A40" w:rsidRDefault="00E15CC9" w:rsidP="00A638EC">
      <w:pPr>
        <w:pStyle w:val="Logo"/>
        <w:rPr>
          <w:rFonts w:ascii="Times New Roman" w:hAnsi="Times New Roman" w:cs="Times New Roman"/>
          <w:color w:val="000000" w:themeColor="text1"/>
        </w:rPr>
      </w:pPr>
      <w:r w:rsidRPr="00661A40">
        <w:rPr>
          <w:rFonts w:ascii="Times New Roman" w:hAnsi="Times New Roman" w:cs="Times New Roman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0" locked="0" layoutInCell="1" allowOverlap="1" wp14:anchorId="10C89B2F" wp14:editId="7AF609F3">
            <wp:simplePos x="0" y="0"/>
            <wp:positionH relativeFrom="column">
              <wp:posOffset>3538220</wp:posOffset>
            </wp:positionH>
            <wp:positionV relativeFrom="paragraph">
              <wp:posOffset>775970</wp:posOffset>
            </wp:positionV>
            <wp:extent cx="2438400" cy="2686654"/>
            <wp:effectExtent l="0" t="0" r="0" b="0"/>
            <wp:wrapNone/>
            <wp:docPr id="4" name="Picture 4" descr="J:\01_THIET KE\LOGO DOAN TRUONG\442px-Huy_hiệu_Đoàn_TNCS_HC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1_THIET KE\LOGO DOAN TRUONG\442px-Huy_hiệu_Đoàn_TNCS_HCM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8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hAnsi="Times New Roman" w:cs="Times New Roman"/>
          <w:b/>
          <w:color w:val="008000"/>
          <w:sz w:val="36"/>
          <w:szCs w:val="36"/>
        </w:rPr>
        <w:alias w:val="Enter title:"/>
        <w:tag w:val=""/>
        <w:id w:val="390237733"/>
        <w:placeholder>
          <w:docPart w:val="2C150F3ACF384B67B183B962FCF1812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A638EC" w:rsidRPr="004F7E27" w:rsidRDefault="0033295C" w:rsidP="00D0725F">
          <w:pPr>
            <w:pStyle w:val="Title"/>
            <w:ind w:left="-567" w:right="0"/>
            <w:rPr>
              <w:rFonts w:ascii="Times New Roman" w:hAnsi="Times New Roman" w:cs="Times New Roman"/>
              <w:b/>
              <w:color w:val="008000"/>
              <w:sz w:val="36"/>
              <w:szCs w:val="36"/>
            </w:rPr>
          </w:pPr>
          <w:r w:rsidRPr="004F7E27">
            <w:rPr>
              <w:rFonts w:ascii="Times New Roman" w:hAnsi="Times New Roman" w:cs="Times New Roman"/>
              <w:b/>
              <w:color w:val="008000"/>
              <w:sz w:val="36"/>
              <w:szCs w:val="36"/>
            </w:rPr>
            <w:t xml:space="preserve">MẪU ĐƠN XÉT TẶNG NGÔI NHÀ </w:t>
          </w:r>
          <w:r w:rsidR="004F7E27" w:rsidRPr="004F7E27">
            <w:rPr>
              <w:rFonts w:ascii="Times New Roman" w:hAnsi="Times New Roman" w:cs="Times New Roman"/>
              <w:b/>
              <w:color w:val="008000"/>
              <w:sz w:val="36"/>
              <w:szCs w:val="36"/>
            </w:rPr>
            <w:t>5.000 ĐỒNG</w:t>
          </w:r>
          <w:r w:rsidRPr="004F7E27">
            <w:rPr>
              <w:rFonts w:ascii="Times New Roman" w:hAnsi="Times New Roman" w:cs="Times New Roman"/>
              <w:b/>
              <w:color w:val="008000"/>
              <w:sz w:val="36"/>
              <w:szCs w:val="36"/>
            </w:rPr>
            <w:t xml:space="preserve"> NĂM 2020</w:t>
          </w:r>
        </w:p>
      </w:sdtContent>
    </w:sdt>
    <w:sdt>
      <w:sdtPr>
        <w:rPr>
          <w:rFonts w:ascii="Times New Roman" w:hAnsi="Times New Roman" w:cs="Times New Roman"/>
          <w:b/>
          <w:color w:val="FF0000"/>
          <w:sz w:val="32"/>
          <w:szCs w:val="32"/>
        </w:rPr>
        <w:alias w:val="Enter subtitle:"/>
        <w:tag w:val="Enter subtitle:"/>
        <w:id w:val="1134748392"/>
        <w:placeholder>
          <w:docPart w:val="483FE13ABFAE42248DC182B122699FB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A638EC" w:rsidRPr="00661A40" w:rsidRDefault="00596E20" w:rsidP="009513C4">
          <w:pPr>
            <w:pStyle w:val="Subtitle"/>
            <w:ind w:right="-1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 w:rsidRPr="00661A40">
            <w:rPr>
              <w:rFonts w:ascii="Times New Roman" w:hAnsi="Times New Roman" w:cs="Times New Roman"/>
              <w:b/>
              <w:color w:val="FF0000"/>
              <w:sz w:val="32"/>
              <w:szCs w:val="32"/>
              <w:lang w:val="vi-VN"/>
            </w:rPr>
            <w:t xml:space="preserve">ĐOÀN </w:t>
          </w:r>
          <w:r w:rsidR="009513C4" w:rsidRPr="00661A40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TNCS HỒ CHÍ MINH </w:t>
          </w:r>
          <w:r w:rsidRPr="00661A40">
            <w:rPr>
              <w:rFonts w:ascii="Times New Roman" w:hAnsi="Times New Roman" w:cs="Times New Roman"/>
              <w:b/>
              <w:color w:val="FF0000"/>
              <w:sz w:val="32"/>
              <w:szCs w:val="32"/>
              <w:lang w:val="vi-VN"/>
            </w:rPr>
            <w:t>TRƯỜNG ĐẠI HỌC ĐỒNG THÁP</w:t>
          </w:r>
        </w:p>
      </w:sdtContent>
    </w:sdt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15CC9" w:rsidRPr="00661A40" w:rsidRDefault="00E15CC9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A638EC" w:rsidRPr="00661A40" w:rsidRDefault="00596E20" w:rsidP="004D5282">
      <w:pPr>
        <w:pStyle w:val="Contactinf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1A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02773.881.615</w:t>
      </w:r>
      <w:r w:rsidR="00A638EC" w:rsidRPr="00661A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638EC" w:rsidRPr="00661A40" w:rsidRDefault="00C97872" w:rsidP="004D5282">
      <w:pPr>
        <w:pStyle w:val="Contactinf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sdt>
        <w:sdtPr>
          <w:rPr>
            <w:rFonts w:ascii="Times New Roman" w:hAnsi="Times New Roman" w:cs="Times New Roman"/>
            <w:b/>
            <w:i/>
            <w:color w:val="FF0000"/>
            <w:sz w:val="26"/>
            <w:szCs w:val="26"/>
          </w:rPr>
          <w:alias w:val="Enter company name:"/>
          <w:tag w:val=""/>
          <w:id w:val="-874304286"/>
          <w:placeholder>
            <w:docPart w:val="C0923FC7FB284B2CABD9B2A0ADA01D5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6E20" w:rsidRPr="00661A40">
            <w:rPr>
              <w:rFonts w:ascii="Times New Roman" w:hAnsi="Times New Roman" w:cs="Times New Roman"/>
              <w:b/>
              <w:i/>
              <w:caps w:val="0"/>
              <w:color w:val="FF0000"/>
              <w:sz w:val="26"/>
              <w:szCs w:val="26"/>
              <w:lang w:val="vi-VN"/>
            </w:rPr>
            <w:t>doanthanhnien.spd@moet.edu.vn</w:t>
          </w:r>
        </w:sdtContent>
      </w:sdt>
    </w:p>
    <w:p w:rsidR="00290347" w:rsidRPr="0033295C" w:rsidRDefault="00596E20" w:rsidP="00290347">
      <w:pPr>
        <w:pStyle w:val="Contactinfo"/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</w:pPr>
      <w:r w:rsidRPr="00727C14">
        <w:rPr>
          <w:rFonts w:ascii="Times New Roman" w:hAnsi="Times New Roman" w:cs="Times New Roman"/>
          <w:b/>
          <w:caps w:val="0"/>
          <w:color w:val="0000FF"/>
          <w:sz w:val="26"/>
          <w:szCs w:val="26"/>
          <w:lang w:val="vi-VN"/>
        </w:rPr>
        <w:t>Số 783, Phạm Hữu Lầu, phư</w:t>
      </w:r>
      <w:bookmarkStart w:id="0" w:name="_GoBack"/>
      <w:bookmarkEnd w:id="0"/>
      <w:r w:rsidRPr="00727C14">
        <w:rPr>
          <w:rFonts w:ascii="Times New Roman" w:hAnsi="Times New Roman" w:cs="Times New Roman"/>
          <w:b/>
          <w:caps w:val="0"/>
          <w:color w:val="0000FF"/>
          <w:sz w:val="26"/>
          <w:szCs w:val="26"/>
          <w:lang w:val="vi-VN"/>
        </w:rPr>
        <w:t>ờng 6, TP. Cao Lãnh, Đồng Tháp</w:t>
      </w:r>
    </w:p>
    <w:sdt>
      <w:sdtPr>
        <w:rPr>
          <w:rFonts w:ascii="Times New Roman" w:hAnsi="Times New Roman" w:cs="Times New Roman"/>
          <w:b/>
          <w:color w:val="FF0000"/>
          <w:szCs w:val="26"/>
          <w:lang w:val="vi-VN"/>
        </w:rPr>
        <w:alias w:val="Title:"/>
        <w:tag w:val="Title:"/>
        <w:id w:val="135460442"/>
        <w:placeholder>
          <w:docPart w:val="F9587AE1FF2B436DB6802D3ADEB7E21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A0044" w:rsidRPr="0033295C" w:rsidRDefault="004F7E27" w:rsidP="00963043">
          <w:pPr>
            <w:pStyle w:val="Heading1"/>
            <w:ind w:right="-284" w:hanging="498"/>
            <w:jc w:val="center"/>
            <w:rPr>
              <w:rFonts w:ascii="Times New Roman" w:hAnsi="Times New Roman" w:cs="Times New Roman"/>
              <w:b/>
              <w:color w:val="FF0000"/>
              <w:lang w:val="vi-VN"/>
            </w:rPr>
          </w:pPr>
          <w:r>
            <w:rPr>
              <w:rFonts w:ascii="Times New Roman" w:hAnsi="Times New Roman" w:cs="Times New Roman"/>
              <w:b/>
              <w:color w:val="FF0000"/>
              <w:szCs w:val="26"/>
            </w:rPr>
            <w:t>MẪU ĐƠN XÉT TẶNG NGÔI NHÀ 5.000 ĐỒNG NĂM 2020</w:t>
          </w:r>
        </w:p>
      </w:sdtContent>
    </w:sdt>
    <w:p w:rsidR="00D0725F" w:rsidRPr="0033295C" w:rsidRDefault="00D0725F" w:rsidP="00D0725F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</w:pPr>
    </w:p>
    <w:p w:rsidR="00FC58C2" w:rsidRPr="00D0725F" w:rsidRDefault="004F6061" w:rsidP="00963043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D0725F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THÔNG TIN CÁ NHÂN SINH VIÊN</w:t>
      </w:r>
    </w:p>
    <w:p w:rsidR="00963043" w:rsidRPr="00963043" w:rsidRDefault="00963043" w:rsidP="00963043">
      <w:pPr>
        <w:rPr>
          <w:rFonts w:ascii="Times New Roman" w:hAnsi="Times New Roman" w:cs="Times New Roman"/>
          <w:b/>
          <w:color w:val="000000" w:themeColor="text1"/>
          <w:sz w:val="4"/>
          <w:szCs w:val="26"/>
        </w:rPr>
      </w:pPr>
    </w:p>
    <w:tbl>
      <w:tblPr>
        <w:tblStyle w:val="GridTable1Light-Accent21"/>
        <w:tblW w:w="537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3114"/>
        <w:gridCol w:w="7409"/>
      </w:tblGrid>
      <w:tr w:rsidR="00661A40" w:rsidRPr="00661A40" w:rsidTr="00963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FC58C2" w:rsidRPr="00661A40" w:rsidRDefault="004F6061" w:rsidP="00661A40">
            <w:pPr>
              <w:spacing w:after="120"/>
              <w:ind w:left="74" w:right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Họ</w:t>
            </w:r>
            <w:r w:rsidR="00E15CC9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tên</w:t>
            </w:r>
          </w:p>
        </w:tc>
        <w:tc>
          <w:tcPr>
            <w:tcW w:w="7087" w:type="dxa"/>
            <w:vAlign w:val="bottom"/>
          </w:tcPr>
          <w:p w:rsidR="00FC58C2" w:rsidRPr="00661A40" w:rsidRDefault="00FC58C2" w:rsidP="004F6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FC58C2" w:rsidRPr="00661A40" w:rsidRDefault="004F6061" w:rsidP="00661A40">
            <w:pPr>
              <w:spacing w:after="120"/>
              <w:ind w:left="74" w:right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Lớ</w:t>
            </w:r>
            <w:r w:rsidR="00E15CC9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</w:p>
        </w:tc>
        <w:tc>
          <w:tcPr>
            <w:tcW w:w="7087" w:type="dxa"/>
          </w:tcPr>
          <w:p w:rsidR="00FC58C2" w:rsidRPr="00661A40" w:rsidRDefault="00FC58C2" w:rsidP="004F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FC58C2" w:rsidRPr="00661A40" w:rsidRDefault="00E15CC9" w:rsidP="00661A40">
            <w:pPr>
              <w:spacing w:after="120"/>
              <w:ind w:left="74" w:right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Khoa</w:t>
            </w:r>
          </w:p>
        </w:tc>
        <w:tc>
          <w:tcPr>
            <w:tcW w:w="7087" w:type="dxa"/>
          </w:tcPr>
          <w:p w:rsidR="00FC58C2" w:rsidRPr="00661A40" w:rsidRDefault="00FC58C2" w:rsidP="004F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FC58C2" w:rsidRPr="00661A40" w:rsidRDefault="004F6061" w:rsidP="00661A40">
            <w:pPr>
              <w:spacing w:after="120"/>
              <w:ind w:left="74" w:right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Số điện thoạ</w:t>
            </w:r>
            <w:r w:rsidR="00E15CC9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</w:t>
            </w:r>
          </w:p>
        </w:tc>
        <w:tc>
          <w:tcPr>
            <w:tcW w:w="7087" w:type="dxa"/>
          </w:tcPr>
          <w:p w:rsidR="00FC58C2" w:rsidRPr="00661A40" w:rsidRDefault="00FC58C2" w:rsidP="004F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4F6061" w:rsidRPr="00661A40" w:rsidRDefault="004F6061" w:rsidP="00661A40">
            <w:pPr>
              <w:spacing w:after="120"/>
              <w:ind w:left="74" w:right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Quê quán </w:t>
            </w: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vi-VN"/>
              </w:rPr>
              <w:t>(</w:t>
            </w:r>
            <w:r w:rsidR="007F2F2E"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Số nhà, </w:t>
            </w: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vi-VN"/>
              </w:rPr>
              <w:t>ấp, xã, huyện, tỉ</w:t>
            </w:r>
            <w:r w:rsidR="00E15CC9"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vi-VN"/>
              </w:rPr>
              <w:t>nh)</w:t>
            </w:r>
          </w:p>
        </w:tc>
        <w:tc>
          <w:tcPr>
            <w:tcW w:w="7087" w:type="dxa"/>
          </w:tcPr>
          <w:p w:rsidR="004F6061" w:rsidRPr="00661A40" w:rsidRDefault="004F6061" w:rsidP="004F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963043" w:rsidRPr="00661A40" w:rsidRDefault="00661A40" w:rsidP="00963043">
            <w:pPr>
              <w:ind w:left="74" w:right="74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Ghi chú </w:t>
            </w: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(C</w:t>
            </w:r>
            <w:r w:rsidR="007F2F2E"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ông việc bán thời gian, thành tích công tác Đoàn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-</w:t>
            </w:r>
            <w:r w:rsidR="007F2F2E"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Hộ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,</w:t>
            </w:r>
            <w:r w:rsidR="007F2F2E"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7F2F2E"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7F2F2E" w:rsidRDefault="007F2F2E" w:rsidP="00661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Default="00661A40" w:rsidP="00661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Default="00661A40" w:rsidP="00661A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043" w:rsidRDefault="00963043" w:rsidP="00661A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043" w:rsidRPr="00661A40" w:rsidRDefault="00963043" w:rsidP="00661A4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58C2" w:rsidRPr="00D0725F" w:rsidRDefault="004F6061" w:rsidP="00D0725F">
      <w:pPr>
        <w:pStyle w:val="Heading2"/>
        <w:numPr>
          <w:ilvl w:val="0"/>
          <w:numId w:val="17"/>
        </w:numPr>
        <w:pBdr>
          <w:top w:val="single" w:sz="4" w:space="4" w:color="B85A22" w:themeColor="accent2" w:themeShade="BF"/>
        </w:pBdr>
        <w:tabs>
          <w:tab w:val="left" w:pos="426"/>
        </w:tabs>
        <w:spacing w:before="0" w:after="0"/>
        <w:ind w:left="0" w:right="74" w:firstLine="72"/>
        <w:rPr>
          <w:rFonts w:ascii="Times New Roman" w:hAnsi="Times New Roman" w:cs="Times New Roman"/>
          <w:color w:val="0000FF"/>
          <w:sz w:val="26"/>
          <w:szCs w:val="26"/>
        </w:rPr>
      </w:pPr>
      <w:r w:rsidRPr="00D0725F">
        <w:rPr>
          <w:rFonts w:ascii="Times New Roman" w:hAnsi="Times New Roman" w:cs="Times New Roman"/>
          <w:color w:val="0000FF"/>
          <w:sz w:val="26"/>
          <w:szCs w:val="26"/>
          <w:lang w:val="vi-VN"/>
        </w:rPr>
        <w:t>Thông tin người thân</w:t>
      </w:r>
      <w:r w:rsidR="00E15CC9" w:rsidRPr="00D0725F">
        <w:rPr>
          <w:rFonts w:ascii="Times New Roman" w:hAnsi="Times New Roman" w:cs="Times New Roman"/>
          <w:color w:val="0000FF"/>
          <w:sz w:val="26"/>
          <w:szCs w:val="26"/>
        </w:rPr>
        <w:t xml:space="preserve"> CỦA SINH VIÊN</w:t>
      </w:r>
    </w:p>
    <w:p w:rsidR="00963043" w:rsidRPr="00963043" w:rsidRDefault="00963043" w:rsidP="00963043">
      <w:pPr>
        <w:ind w:left="0"/>
        <w:rPr>
          <w:sz w:val="2"/>
        </w:rPr>
      </w:pPr>
    </w:p>
    <w:tbl>
      <w:tblPr>
        <w:tblStyle w:val="GridTable1Light-Accent21"/>
        <w:tblW w:w="5374" w:type="pct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6965"/>
      </w:tblGrid>
      <w:tr w:rsidR="00661A40" w:rsidRPr="00661A40" w:rsidTr="00963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61" w:rsidRPr="00661A40" w:rsidRDefault="004F6061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Họ</w:t>
            </w:r>
            <w:r w:rsidR="00E15CC9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tên cha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61" w:rsidRPr="00661A40" w:rsidRDefault="00E15CC9" w:rsidP="00D8554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  <w:r w:rsidR="00963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E20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Năm sinh:</w:t>
            </w:r>
          </w:p>
        </w:tc>
      </w:tr>
      <w:tr w:rsidR="00661A40" w:rsidRPr="00661A40" w:rsidTr="0096304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0" w:rsidRPr="00661A40" w:rsidRDefault="00596E20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Số điện thoạ</w:t>
            </w:r>
            <w:r w:rsidR="00E15CC9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20" w:rsidRPr="00661A40" w:rsidRDefault="00596E20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61A40" w:rsidRPr="00661A40" w:rsidTr="0096304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C9" w:rsidRPr="00661A40" w:rsidRDefault="00E15CC9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Nghề nghiệp</w:t>
            </w:r>
            <w:r w:rsidR="007F2F2E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đơn vị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9" w:rsidRPr="00661A40" w:rsidRDefault="00E15CC9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61A40" w:rsidRPr="00661A40" w:rsidTr="00963043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43" w:rsidRDefault="007F2F2E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Thu nhập trung bình </w:t>
            </w:r>
          </w:p>
          <w:p w:rsidR="007F2F2E" w:rsidRPr="00661A40" w:rsidRDefault="007F2F2E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(VD: 2.5 triệu đồng/ tháng)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E" w:rsidRPr="00661A40" w:rsidRDefault="007F2F2E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2E" w:rsidRPr="00661A40" w:rsidRDefault="007F2F2E" w:rsidP="00661A40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Quê quán </w:t>
            </w: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(Xã, huyện, tỉnh)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E" w:rsidRPr="00661A40" w:rsidRDefault="007F2F2E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61" w:rsidRPr="00661A40" w:rsidRDefault="00596E20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Họ và tên mẹ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1" w:rsidRPr="00661A40" w:rsidRDefault="00E15CC9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="00963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6E20" w:rsidRPr="0066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Năm sinh</w:t>
            </w:r>
            <w:r w:rsidR="00EF2220" w:rsidRPr="0066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:</w:t>
            </w:r>
          </w:p>
        </w:tc>
      </w:tr>
      <w:tr w:rsidR="00661A40" w:rsidRPr="00661A40" w:rsidTr="0096304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0" w:rsidRPr="00661A40" w:rsidRDefault="00596E20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Số điện thoạ</w:t>
            </w:r>
            <w:r w:rsidR="00E15CC9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20" w:rsidRPr="00661A40" w:rsidRDefault="00596E20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C9" w:rsidRPr="00661A40" w:rsidRDefault="00E15CC9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Nghề nghiệp</w:t>
            </w:r>
            <w:r w:rsidR="007F2F2E"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đơn vị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9" w:rsidRPr="00661A40" w:rsidRDefault="00E15CC9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C9" w:rsidRPr="00661A40" w:rsidRDefault="00E15CC9" w:rsidP="00661A40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Quê quán</w:t>
            </w:r>
            <w:r w:rsid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2F2E"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(Xã, huyện, tỉnh)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9" w:rsidRPr="00661A40" w:rsidRDefault="00E15CC9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0" w:rsidRDefault="007F2F2E" w:rsidP="00661A40">
            <w:pPr>
              <w:spacing w:before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Thu nhập trung bình </w:t>
            </w:r>
          </w:p>
          <w:p w:rsidR="007F2F2E" w:rsidRPr="00661A40" w:rsidRDefault="007F2F2E" w:rsidP="00661A40">
            <w:pPr>
              <w:spacing w:before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(VD: 2.5 triệu đồng/ tháng)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E" w:rsidRPr="00661A40" w:rsidRDefault="007F2F2E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A40" w:rsidRPr="00661A40" w:rsidTr="00963043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43" w:rsidRDefault="007F2F2E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Thông tin anh, chị, em </w:t>
            </w:r>
          </w:p>
          <w:p w:rsidR="007F2F2E" w:rsidRDefault="007F2F2E" w:rsidP="00971CFA">
            <w:pPr>
              <w:spacing w:before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(Họ và tên, năm sinh, nghề nghiệp, đơn vị)</w:t>
            </w:r>
          </w:p>
          <w:p w:rsidR="00661A40" w:rsidRPr="00661A40" w:rsidRDefault="00661A40" w:rsidP="00971CFA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E" w:rsidRDefault="007F2F2E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Default="00661A40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Default="00661A40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Default="00661A40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043" w:rsidRDefault="00963043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043" w:rsidRDefault="00963043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Default="00661A40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Default="00661A40" w:rsidP="00D855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A40" w:rsidRPr="00661A40" w:rsidRDefault="00661A40" w:rsidP="00661A40">
            <w:p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58C2" w:rsidRPr="00D0725F" w:rsidRDefault="004F6061" w:rsidP="00105C83">
      <w:pPr>
        <w:pStyle w:val="ListParagraph"/>
        <w:numPr>
          <w:ilvl w:val="0"/>
          <w:numId w:val="17"/>
        </w:numPr>
        <w:tabs>
          <w:tab w:val="left" w:pos="567"/>
        </w:tabs>
        <w:ind w:left="0" w:firstLine="72"/>
        <w:rPr>
          <w:rFonts w:ascii="Times New Roman" w:hAnsi="Times New Roman" w:cs="Times New Roman"/>
          <w:b/>
          <w:color w:val="0000FF"/>
          <w:sz w:val="32"/>
        </w:rPr>
      </w:pPr>
      <w:r w:rsidRPr="00D0725F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lastRenderedPageBreak/>
        <w:t>TIÊU CHÍ XÉT TRAO TẶNG NGÔI NHÀ NHÂN ÁI</w:t>
      </w:r>
    </w:p>
    <w:p w:rsidR="00D85541" w:rsidRPr="00661A40" w:rsidRDefault="00D85541" w:rsidP="00D85541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GridTable1Light-Accent21"/>
        <w:tblW w:w="529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oject plan"/>
      </w:tblPr>
      <w:tblGrid>
        <w:gridCol w:w="445"/>
        <w:gridCol w:w="3851"/>
        <w:gridCol w:w="596"/>
        <w:gridCol w:w="576"/>
        <w:gridCol w:w="61"/>
        <w:gridCol w:w="3366"/>
        <w:gridCol w:w="148"/>
        <w:gridCol w:w="1330"/>
      </w:tblGrid>
      <w:tr w:rsidR="00661A40" w:rsidRPr="00661A40" w:rsidTr="00D0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45" w:type="dxa"/>
            <w:vMerge w:val="restart"/>
            <w:tcBorders>
              <w:bottom w:val="single" w:sz="4" w:space="0" w:color="auto"/>
            </w:tcBorders>
            <w:vAlign w:val="center"/>
          </w:tcPr>
          <w:p w:rsidR="007F2F2E" w:rsidRPr="00661A40" w:rsidRDefault="00F045C7" w:rsidP="00971CFA">
            <w:pPr>
              <w:spacing w:before="0"/>
              <w:ind w:left="0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51" w:type="dxa"/>
            <w:vMerge w:val="restart"/>
            <w:tcBorders>
              <w:bottom w:val="single" w:sz="4" w:space="0" w:color="auto"/>
            </w:tcBorders>
            <w:vAlign w:val="center"/>
          </w:tcPr>
          <w:p w:rsidR="007F2F2E" w:rsidRPr="00661A40" w:rsidRDefault="00F045C7" w:rsidP="00F045C7">
            <w:pP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4599" w:type="dxa"/>
            <w:gridSpan w:val="4"/>
            <w:tcBorders>
              <w:bottom w:val="single" w:sz="4" w:space="0" w:color="auto"/>
            </w:tcBorders>
            <w:vAlign w:val="center"/>
          </w:tcPr>
          <w:p w:rsidR="007F2F2E" w:rsidRPr="00661A40" w:rsidRDefault="007F2F2E" w:rsidP="00F045C7">
            <w:pPr>
              <w:pStyle w:val="Rightalign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Kết quả khảo sát</w:t>
            </w:r>
          </w:p>
          <w:p w:rsidR="007F2F2E" w:rsidRPr="00661A40" w:rsidRDefault="007F2F2E" w:rsidP="00F045C7">
            <w:pPr>
              <w:pStyle w:val="Rightalign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(Đánh dấu “x” vào nội dung chọn)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7F2F2E" w:rsidRPr="00661A40" w:rsidRDefault="007F2F2E" w:rsidP="00F045C7">
            <w:pPr>
              <w:pStyle w:val="Rightalign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63043" w:rsidRPr="00661A40" w:rsidTr="00D0725F">
        <w:tc>
          <w:tcPr>
            <w:tcW w:w="445" w:type="dxa"/>
            <w:vMerge/>
            <w:vAlign w:val="center"/>
          </w:tcPr>
          <w:p w:rsidR="007F2F2E" w:rsidRPr="00661A40" w:rsidRDefault="007F2F2E" w:rsidP="00F045C7">
            <w:pP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7F2F2E" w:rsidRPr="00661A40" w:rsidRDefault="007F2F2E" w:rsidP="00F045C7">
            <w:pP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F2F2E" w:rsidRPr="00D0725F" w:rsidRDefault="007F2F2E" w:rsidP="00F045C7">
            <w:pPr>
              <w:spacing w:before="0"/>
              <w:ind w:left="74" w:right="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vi-VN"/>
              </w:rPr>
            </w:pPr>
            <w:r w:rsidRPr="00D07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Có</w:t>
            </w:r>
          </w:p>
        </w:tc>
        <w:tc>
          <w:tcPr>
            <w:tcW w:w="576" w:type="dxa"/>
            <w:vAlign w:val="center"/>
          </w:tcPr>
          <w:p w:rsidR="007F2F2E" w:rsidRPr="00D0725F" w:rsidRDefault="007F2F2E" w:rsidP="009E7DF7">
            <w:pPr>
              <w:pStyle w:val="Rightalign"/>
              <w:spacing w:before="0"/>
              <w:ind w:left="74" w:right="0" w:hanging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vi-VN"/>
              </w:rPr>
            </w:pPr>
            <w:r w:rsidRPr="00D07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Không</w:t>
            </w:r>
          </w:p>
        </w:tc>
        <w:tc>
          <w:tcPr>
            <w:tcW w:w="3427" w:type="dxa"/>
            <w:gridSpan w:val="2"/>
            <w:vAlign w:val="center"/>
          </w:tcPr>
          <w:p w:rsidR="007F2F2E" w:rsidRPr="00D0725F" w:rsidRDefault="007F2F2E" w:rsidP="00F045C7">
            <w:pPr>
              <w:pStyle w:val="Rightalign"/>
              <w:spacing w:before="0"/>
              <w:ind w:left="74" w:right="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vi-VN"/>
              </w:rPr>
            </w:pPr>
            <w:r w:rsidRPr="00D07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Minh chứng</w:t>
            </w:r>
          </w:p>
        </w:tc>
        <w:tc>
          <w:tcPr>
            <w:tcW w:w="1478" w:type="dxa"/>
            <w:gridSpan w:val="2"/>
            <w:vMerge/>
          </w:tcPr>
          <w:p w:rsidR="007F2F2E" w:rsidRPr="00661A40" w:rsidRDefault="007F2F2E" w:rsidP="00F045C7">
            <w:pPr>
              <w:pStyle w:val="Rightalign"/>
              <w:spacing w:before="0"/>
              <w:ind w:left="74" w:right="7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</w:p>
        </w:tc>
      </w:tr>
      <w:tr w:rsidR="00963043" w:rsidRPr="00661A40" w:rsidTr="00D0725F">
        <w:trPr>
          <w:trHeight w:val="832"/>
        </w:trPr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51" w:type="dxa"/>
            <w:vAlign w:val="center"/>
          </w:tcPr>
          <w:p w:rsidR="007F2F2E" w:rsidRPr="00661A40" w:rsidRDefault="007F2F2E" w:rsidP="009E7DF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Điểm học tập trung bình toàn </w:t>
            </w:r>
            <w:r w:rsidRPr="00661A40">
              <w:rPr>
                <w:rFonts w:ascii="Times New Roman" w:hAnsi="Times New Roman" w:cs="Times New Roman"/>
                <w:color w:val="000000" w:themeColor="text1"/>
              </w:rPr>
              <w:t>khóa</w:t>
            </w:r>
            <w:r w:rsidR="009E7DF7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F045C7" w:rsidRPr="00661A40">
              <w:rPr>
                <w:rFonts w:ascii="Times New Roman" w:hAnsi="Times New Roman" w:cs="Times New Roman"/>
                <w:color w:val="000000" w:themeColor="text1"/>
              </w:rPr>
              <w:t>&gt;=</w:t>
            </w:r>
            <w:r w:rsidR="009630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A40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2</w:t>
            </w:r>
            <w:r w:rsidRPr="0096304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.5 </w:t>
            </w:r>
            <w:r w:rsidR="00F045C7" w:rsidRPr="00963043">
              <w:rPr>
                <w:rFonts w:ascii="Times New Roman" w:hAnsi="Times New Roman" w:cs="Times New Roman"/>
                <w:b/>
                <w:color w:val="000000" w:themeColor="text1"/>
              </w:rPr>
              <w:t>điểm</w:t>
            </w:r>
            <w:r w:rsidR="00F045C7" w:rsidRPr="00661A40">
              <w:rPr>
                <w:rFonts w:ascii="Times New Roman" w:hAnsi="Times New Roman" w:cs="Times New Roman"/>
                <w:color w:val="000000" w:themeColor="text1"/>
              </w:rPr>
              <w:t xml:space="preserve">, điểm rèn luyện &gt;= </w:t>
            </w:r>
            <w:r w:rsidR="00F045C7" w:rsidRPr="00963043">
              <w:rPr>
                <w:rFonts w:ascii="Times New Roman" w:hAnsi="Times New Roman" w:cs="Times New Roman"/>
                <w:b/>
                <w:color w:val="000000" w:themeColor="text1"/>
              </w:rPr>
              <w:t>80 điểm</w:t>
            </w:r>
            <w:r w:rsidR="0096304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63043"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>(</w:t>
            </w:r>
            <w:r w:rsidR="00963043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963043" w:rsidRPr="00661A40">
              <w:rPr>
                <w:rFonts w:ascii="Times New Roman" w:hAnsi="Times New Roman" w:cs="Times New Roman"/>
                <w:color w:val="000000" w:themeColor="text1"/>
              </w:rPr>
              <w:t xml:space="preserve">ính </w:t>
            </w:r>
            <w:r w:rsidR="00963043"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>đến thời điểm xét)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Bảng điểm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có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đóng dấu của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Trường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ĐH Đồng Tháp)</w:t>
            </w:r>
          </w:p>
        </w:tc>
        <w:tc>
          <w:tcPr>
            <w:tcW w:w="1478" w:type="dxa"/>
            <w:gridSpan w:val="2"/>
          </w:tcPr>
          <w:p w:rsidR="007F2F2E" w:rsidRPr="00661A40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3043" w:rsidRPr="00661A40" w:rsidTr="00D0725F">
        <w:trPr>
          <w:trHeight w:val="490"/>
        </w:trPr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51" w:type="dxa"/>
            <w:vAlign w:val="center"/>
          </w:tcPr>
          <w:p w:rsidR="007F2F2E" w:rsidRPr="00661A40" w:rsidRDefault="007F2F2E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>Là đoàn viên Đoàn TNCS Hồ Chí Minh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Hồ sơ đoàn viên</w:t>
            </w:r>
          </w:p>
        </w:tc>
        <w:tc>
          <w:tcPr>
            <w:tcW w:w="1478" w:type="dxa"/>
            <w:gridSpan w:val="2"/>
          </w:tcPr>
          <w:p w:rsidR="007F2F2E" w:rsidRPr="00661A40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043" w:rsidRPr="00661A40" w:rsidTr="00D0725F"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51" w:type="dxa"/>
            <w:vAlign w:val="center"/>
          </w:tcPr>
          <w:p w:rsidR="007F2F2E" w:rsidRPr="00661A40" w:rsidRDefault="007F2F2E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Là hội viên Hội Sinh viên Việt Nam 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Thẻ hội viên hoặc xác nhận của chi hội trưởng</w:t>
            </w:r>
          </w:p>
        </w:tc>
        <w:tc>
          <w:tcPr>
            <w:tcW w:w="1478" w:type="dxa"/>
            <w:gridSpan w:val="2"/>
          </w:tcPr>
          <w:p w:rsidR="007F2F2E" w:rsidRPr="00661A40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3043" w:rsidRPr="00661A40" w:rsidTr="00D0725F">
        <w:trPr>
          <w:trHeight w:val="912"/>
        </w:trPr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51" w:type="dxa"/>
            <w:vAlign w:val="center"/>
          </w:tcPr>
          <w:p w:rsidR="007F2F2E" w:rsidRPr="00661A40" w:rsidRDefault="007F2F2E" w:rsidP="00D0725F">
            <w:pPr>
              <w:spacing w:before="0"/>
              <w:ind w:right="0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>Không vi phạm các quy định về quy định của nhà trường, chính sách pháp luật cúa Nhà nước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D85541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Xác nhận của Phòng CTSV</w:t>
            </w:r>
          </w:p>
        </w:tc>
        <w:tc>
          <w:tcPr>
            <w:tcW w:w="1478" w:type="dxa"/>
            <w:gridSpan w:val="2"/>
          </w:tcPr>
          <w:p w:rsidR="007F2F2E" w:rsidRPr="00661A40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3043" w:rsidRPr="00661A40" w:rsidTr="00D0725F">
        <w:trPr>
          <w:trHeight w:val="948"/>
        </w:trPr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51" w:type="dxa"/>
            <w:vAlign w:val="center"/>
          </w:tcPr>
          <w:p w:rsidR="007F2F2E" w:rsidRPr="00661A40" w:rsidRDefault="007F2F2E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 xml:space="preserve">Gia đình </w:t>
            </w: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>thuộc diện hộ nghèo, cận nghèo, hoặc khó khăn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7F2F2E" w:rsidP="00F045C7">
            <w:pPr>
              <w:pStyle w:val="Rightalign"/>
              <w:numPr>
                <w:ilvl w:val="0"/>
                <w:numId w:val="15"/>
              </w:numPr>
              <w:tabs>
                <w:tab w:val="left" w:pos="266"/>
              </w:tabs>
              <w:spacing w:before="0"/>
              <w:ind w:left="0" w:firstLine="7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Ph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oto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giấy chứng nhận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hoặc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giấy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x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ác nhận của chính quyền địa phương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7F2F2E" w:rsidRPr="00963043" w:rsidRDefault="007F2F2E" w:rsidP="00F045C7">
            <w:pPr>
              <w:pStyle w:val="Rightalign"/>
              <w:numPr>
                <w:ilvl w:val="0"/>
                <w:numId w:val="15"/>
              </w:numPr>
              <w:tabs>
                <w:tab w:val="left" w:pos="266"/>
              </w:tabs>
              <w:spacing w:before="0"/>
              <w:ind w:left="0" w:firstLine="7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Photo Sổ hộ khẩu.</w:t>
            </w:r>
          </w:p>
        </w:tc>
        <w:tc>
          <w:tcPr>
            <w:tcW w:w="1478" w:type="dxa"/>
            <w:gridSpan w:val="2"/>
          </w:tcPr>
          <w:p w:rsidR="007F2F2E" w:rsidRPr="00661A40" w:rsidRDefault="007F2F2E" w:rsidP="00F045C7">
            <w:pPr>
              <w:pStyle w:val="Rightalign"/>
              <w:tabs>
                <w:tab w:val="left" w:pos="266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3043" w:rsidRPr="00661A40" w:rsidTr="00D0725F"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51" w:type="dxa"/>
            <w:vAlign w:val="center"/>
          </w:tcPr>
          <w:p w:rsidR="007F2F2E" w:rsidRPr="00661A40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 xml:space="preserve">Có sở hữu về diện tích đất xây dựng 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Có giấy xác nhận về quyền s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ở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hữu diện tích đất được cấp, cho, tặng theo đúng quy định pháp luật.</w:t>
            </w:r>
          </w:p>
        </w:tc>
        <w:tc>
          <w:tcPr>
            <w:tcW w:w="1478" w:type="dxa"/>
            <w:gridSpan w:val="2"/>
          </w:tcPr>
          <w:p w:rsidR="007F2F2E" w:rsidRPr="00963043" w:rsidRDefault="00F045C7" w:rsidP="00963043">
            <w:pPr>
              <w:pStyle w:val="Rightalign"/>
              <w:spacing w:befor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Ghi chú về diện tích đất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(VD:</w:t>
            </w:r>
            <w:r w:rsidR="00963043" w:rsidRPr="009630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5.5m x 8m)</w:t>
            </w:r>
          </w:p>
        </w:tc>
      </w:tr>
      <w:tr w:rsidR="00963043" w:rsidRPr="00661A40" w:rsidTr="00D0725F">
        <w:trPr>
          <w:trHeight w:val="793"/>
        </w:trPr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51" w:type="dxa"/>
            <w:vAlign w:val="center"/>
          </w:tcPr>
          <w:p w:rsidR="007F2F2E" w:rsidRPr="00661A40" w:rsidRDefault="007F2F2E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>Hoàn thành ít nhất</w:t>
            </w:r>
            <w:r w:rsidRPr="00661A40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</w:t>
            </w:r>
            <w:r w:rsidRPr="00661A40">
              <w:rPr>
                <w:rFonts w:ascii="Times New Roman" w:hAnsi="Times New Roman" w:cs="Times New Roman"/>
                <w:b/>
                <w:color w:val="000000" w:themeColor="text1"/>
              </w:rPr>
              <w:t xml:space="preserve">02 </w:t>
            </w: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ngày công tác xã hội theo chuẩn quy định </w:t>
            </w:r>
            <w:r w:rsidRPr="00661A40"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>(Tính đến thời</w:t>
            </w:r>
            <w:r w:rsidRPr="00661A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điểm xét)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Photo sổ CTXH hoặc có xác nhận Đoàn khoa</w:t>
            </w:r>
          </w:p>
        </w:tc>
        <w:tc>
          <w:tcPr>
            <w:tcW w:w="1478" w:type="dxa"/>
            <w:gridSpan w:val="2"/>
          </w:tcPr>
          <w:p w:rsidR="007F2F2E" w:rsidRPr="00661A40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043" w:rsidRPr="00661A40" w:rsidTr="00D0725F">
        <w:trPr>
          <w:trHeight w:val="633"/>
        </w:trPr>
        <w:tc>
          <w:tcPr>
            <w:tcW w:w="445" w:type="dxa"/>
            <w:vAlign w:val="center"/>
          </w:tcPr>
          <w:p w:rsidR="007F2F2E" w:rsidRPr="00661A40" w:rsidRDefault="007F2F2E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51" w:type="dxa"/>
            <w:vAlign w:val="center"/>
          </w:tcPr>
          <w:p w:rsidR="007F2F2E" w:rsidRPr="00661A40" w:rsidRDefault="007F2F2E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Tham gia Bảo hiểm y tế, Bảo hiểm tai nạn, Bảo hiểm toàn diện </w:t>
            </w:r>
            <w:r w:rsidRPr="00661A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đầy đủ </w:t>
            </w:r>
          </w:p>
        </w:tc>
        <w:tc>
          <w:tcPr>
            <w:tcW w:w="596" w:type="dxa"/>
          </w:tcPr>
          <w:p w:rsidR="007F2F2E" w:rsidRPr="00661A40" w:rsidRDefault="007F2F2E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7F2F2E" w:rsidRPr="00661A40" w:rsidRDefault="007F2F2E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F2F2E" w:rsidRPr="00963043" w:rsidRDefault="00963043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</w:rPr>
              <w:t>Phot</w:t>
            </w:r>
            <w:r w:rsidR="007F2F2E" w:rsidRPr="00963043">
              <w:rPr>
                <w:rFonts w:ascii="Times New Roman" w:hAnsi="Times New Roman" w:cs="Times New Roman"/>
                <w:i/>
                <w:color w:val="000000" w:themeColor="text1"/>
              </w:rPr>
              <w:t xml:space="preserve">o thẻ BHYT, BHXH hoặc xác nhận của Đoàn khoa </w:t>
            </w:r>
          </w:p>
        </w:tc>
        <w:tc>
          <w:tcPr>
            <w:tcW w:w="1478" w:type="dxa"/>
            <w:gridSpan w:val="2"/>
          </w:tcPr>
          <w:p w:rsidR="007F2F2E" w:rsidRPr="00661A40" w:rsidRDefault="007F2F2E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1A40" w:rsidRPr="00661A40" w:rsidTr="00D0725F">
        <w:tc>
          <w:tcPr>
            <w:tcW w:w="445" w:type="dxa"/>
            <w:vMerge w:val="restart"/>
            <w:vAlign w:val="center"/>
          </w:tcPr>
          <w:p w:rsidR="00F045C7" w:rsidRPr="00661A40" w:rsidRDefault="00F045C7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8" w:type="dxa"/>
            <w:gridSpan w:val="7"/>
            <w:vAlign w:val="center"/>
          </w:tcPr>
          <w:p w:rsidR="00F045C7" w:rsidRPr="00661A40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Tiêu chuẩn ưu tiên:</w:t>
            </w:r>
          </w:p>
        </w:tc>
      </w:tr>
      <w:tr w:rsidR="00D0725F" w:rsidRPr="00661A40" w:rsidTr="00D0725F">
        <w:tc>
          <w:tcPr>
            <w:tcW w:w="445" w:type="dxa"/>
            <w:vMerge/>
            <w:vAlign w:val="center"/>
          </w:tcPr>
          <w:p w:rsidR="00F045C7" w:rsidRPr="00661A40" w:rsidRDefault="00F045C7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1" w:type="dxa"/>
            <w:vAlign w:val="center"/>
          </w:tcPr>
          <w:p w:rsidR="00F045C7" w:rsidRPr="00661A40" w:rsidRDefault="00F045C7" w:rsidP="00661A40">
            <w:pPr>
              <w:spacing w:before="0"/>
              <w:ind w:righ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</w:t>
            </w: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Sinh viên đạt thành tích cao trong học tập và NCKH</w:t>
            </w:r>
          </w:p>
        </w:tc>
        <w:tc>
          <w:tcPr>
            <w:tcW w:w="596" w:type="dxa"/>
          </w:tcPr>
          <w:p w:rsidR="00F045C7" w:rsidRPr="00661A40" w:rsidRDefault="00F045C7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gridSpan w:val="2"/>
          </w:tcPr>
          <w:p w:rsidR="00F045C7" w:rsidRPr="00661A40" w:rsidRDefault="00F045C7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4" w:type="dxa"/>
            <w:gridSpan w:val="2"/>
            <w:vMerge w:val="restart"/>
            <w:vAlign w:val="center"/>
          </w:tcPr>
          <w:p w:rsidR="00F045C7" w:rsidRPr="00963043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Photo giấy chứng nhận, giấy khen, hoặc quyết định, …</w:t>
            </w:r>
          </w:p>
        </w:tc>
        <w:tc>
          <w:tcPr>
            <w:tcW w:w="1330" w:type="dxa"/>
          </w:tcPr>
          <w:p w:rsidR="00F045C7" w:rsidRPr="00661A40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25F" w:rsidRPr="00661A40" w:rsidTr="00D0725F">
        <w:tc>
          <w:tcPr>
            <w:tcW w:w="445" w:type="dxa"/>
            <w:vMerge/>
            <w:vAlign w:val="center"/>
          </w:tcPr>
          <w:p w:rsidR="00F045C7" w:rsidRPr="00661A40" w:rsidRDefault="00F045C7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1" w:type="dxa"/>
            <w:vAlign w:val="center"/>
          </w:tcPr>
          <w:p w:rsidR="00F045C7" w:rsidRPr="00661A40" w:rsidRDefault="00F045C7" w:rsidP="00661A40">
            <w:pPr>
              <w:spacing w:before="0"/>
              <w:ind w:righ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</w:t>
            </w: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Được khen của Nhà trường, Đoàn - Hội Sinh viên cấp trường; cấp khoa về thành tích nổi bật trong các hoạt động phong trào</w:t>
            </w:r>
          </w:p>
        </w:tc>
        <w:tc>
          <w:tcPr>
            <w:tcW w:w="596" w:type="dxa"/>
          </w:tcPr>
          <w:p w:rsidR="00F045C7" w:rsidRPr="00661A40" w:rsidRDefault="00F045C7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gridSpan w:val="2"/>
          </w:tcPr>
          <w:p w:rsidR="00F045C7" w:rsidRPr="00661A40" w:rsidRDefault="00F045C7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:rsidR="00F045C7" w:rsidRPr="00661A40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45C7" w:rsidRPr="00661A40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25F" w:rsidRPr="00661A40" w:rsidTr="00D0725F">
        <w:tc>
          <w:tcPr>
            <w:tcW w:w="445" w:type="dxa"/>
            <w:vMerge/>
            <w:vAlign w:val="center"/>
          </w:tcPr>
          <w:p w:rsidR="00F045C7" w:rsidRPr="00661A40" w:rsidRDefault="00F045C7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1" w:type="dxa"/>
            <w:vAlign w:val="center"/>
          </w:tcPr>
          <w:p w:rsidR="00F045C7" w:rsidRPr="00661A40" w:rsidRDefault="00F045C7" w:rsidP="00661A40">
            <w:pPr>
              <w:spacing w:before="0"/>
              <w:ind w:righ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</w:t>
            </w: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Đạt danh hiệu </w:t>
            </w:r>
            <w:r w:rsidR="00D0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Sinh viên 5 tốt</w:t>
            </w:r>
            <w:r w:rsidR="00D0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0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Sao Tháng Giêng</w:t>
            </w:r>
            <w:r w:rsidR="00D0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66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cấp Trung ương, cấp Tỉnh, cấp Trường, cấp Khoa</w:t>
            </w:r>
          </w:p>
        </w:tc>
        <w:tc>
          <w:tcPr>
            <w:tcW w:w="596" w:type="dxa"/>
          </w:tcPr>
          <w:p w:rsidR="00F045C7" w:rsidRPr="00661A40" w:rsidRDefault="00F045C7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gridSpan w:val="2"/>
          </w:tcPr>
          <w:p w:rsidR="00F045C7" w:rsidRPr="00661A40" w:rsidRDefault="00F045C7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:rsidR="00F045C7" w:rsidRPr="00661A40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45C7" w:rsidRPr="00661A40" w:rsidRDefault="00F045C7" w:rsidP="00F045C7">
            <w:pPr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25F" w:rsidRPr="00661A40" w:rsidTr="00D0725F">
        <w:trPr>
          <w:trHeight w:val="70"/>
        </w:trPr>
        <w:tc>
          <w:tcPr>
            <w:tcW w:w="445" w:type="dxa"/>
            <w:vAlign w:val="center"/>
          </w:tcPr>
          <w:p w:rsidR="00F045C7" w:rsidRPr="00661A40" w:rsidRDefault="00F045C7" w:rsidP="00F045C7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51" w:type="dxa"/>
            <w:vAlign w:val="center"/>
          </w:tcPr>
          <w:p w:rsidR="0010304B" w:rsidRPr="00661A40" w:rsidRDefault="00F045C7" w:rsidP="00661A40">
            <w:pPr>
              <w:tabs>
                <w:tab w:val="left" w:pos="1890"/>
              </w:tabs>
              <w:spacing w:before="0"/>
              <w:ind w:left="142" w:right="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Nếu được hỗ trợ </w:t>
            </w:r>
            <w:r w:rsidRPr="00661A40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40 triệu đồng</w:t>
            </w:r>
            <w:r w:rsidRPr="00661A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>để xây dựng</w:t>
            </w:r>
            <w:r w:rsidR="0010304B" w:rsidRPr="00661A40">
              <w:rPr>
                <w:rFonts w:ascii="Times New Roman" w:hAnsi="Times New Roman" w:cs="Times New Roman"/>
                <w:color w:val="000000" w:themeColor="text1"/>
              </w:rPr>
              <w:t xml:space="preserve"> Ngôi</w:t>
            </w: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nhà </w:t>
            </w:r>
            <w:r w:rsidRPr="00661A40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661A40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hân ái, gia đình có cam kết hoàn thành trong 01 tháng </w:t>
            </w:r>
          </w:p>
          <w:p w:rsidR="00F045C7" w:rsidRPr="00661A40" w:rsidRDefault="00661A40" w:rsidP="00661A40">
            <w:pPr>
              <w:tabs>
                <w:tab w:val="left" w:pos="1890"/>
              </w:tabs>
              <w:spacing w:before="0"/>
              <w:ind w:left="142" w:right="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T</w:t>
            </w:r>
            <w:r w:rsidR="00F045C7" w:rsidRPr="00661A40"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>ừ lúc ngôi nhà khởi công)</w:t>
            </w:r>
          </w:p>
        </w:tc>
        <w:tc>
          <w:tcPr>
            <w:tcW w:w="596" w:type="dxa"/>
          </w:tcPr>
          <w:p w:rsidR="00F045C7" w:rsidRPr="00661A40" w:rsidRDefault="00F045C7" w:rsidP="00F045C7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gridSpan w:val="2"/>
          </w:tcPr>
          <w:p w:rsidR="00F045C7" w:rsidRPr="00661A40" w:rsidRDefault="00F045C7" w:rsidP="00F045C7">
            <w:pPr>
              <w:pStyle w:val="Rightalign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F045C7" w:rsidRPr="00661A40" w:rsidRDefault="00F045C7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</w:tcPr>
          <w:p w:rsidR="00F045C7" w:rsidRPr="00661A40" w:rsidRDefault="00F045C7" w:rsidP="00F045C7">
            <w:pPr>
              <w:pStyle w:val="Rightalign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335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ject plan"/>
      </w:tblPr>
      <w:tblGrid>
        <w:gridCol w:w="3089"/>
        <w:gridCol w:w="2689"/>
        <w:gridCol w:w="2410"/>
        <w:gridCol w:w="2693"/>
      </w:tblGrid>
      <w:tr w:rsidR="00D0725F" w:rsidRPr="00661A40" w:rsidTr="00D0725F">
        <w:tc>
          <w:tcPr>
            <w:tcW w:w="3089" w:type="dxa"/>
          </w:tcPr>
          <w:p w:rsidR="00D0725F" w:rsidRPr="00661A40" w:rsidRDefault="00D0725F" w:rsidP="00D0725F">
            <w:pPr>
              <w:spacing w:before="0"/>
              <w:ind w:left="0" w:right="7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</w:rPr>
              <w:t>TM. BTV ĐOÀN TRƯỜNG</w:t>
            </w:r>
          </w:p>
          <w:p w:rsidR="00D0725F" w:rsidRPr="00661A40" w:rsidRDefault="00D0725F" w:rsidP="00D0725F">
            <w:pPr>
              <w:spacing w:before="0"/>
              <w:ind w:left="0" w:right="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BÍ THƯ</w:t>
            </w:r>
          </w:p>
        </w:tc>
        <w:tc>
          <w:tcPr>
            <w:tcW w:w="2689" w:type="dxa"/>
          </w:tcPr>
          <w:p w:rsidR="00D0725F" w:rsidRPr="00661A40" w:rsidRDefault="00D0725F" w:rsidP="00D0725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</w:rPr>
              <w:t>TM.  BTV ĐOÀN KHOA</w:t>
            </w:r>
          </w:p>
          <w:p w:rsidR="00D0725F" w:rsidRPr="00661A40" w:rsidRDefault="00D0725F" w:rsidP="00D0725F">
            <w:pPr>
              <w:spacing w:before="0"/>
              <w:ind w:left="0" w:right="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color w:val="000000" w:themeColor="text1"/>
              </w:rPr>
              <w:t>BÍ THƯ</w:t>
            </w:r>
          </w:p>
        </w:tc>
        <w:tc>
          <w:tcPr>
            <w:tcW w:w="2410" w:type="dxa"/>
          </w:tcPr>
          <w:p w:rsidR="00D0725F" w:rsidRPr="00661A40" w:rsidRDefault="00D0725F" w:rsidP="00D0725F">
            <w:pPr>
              <w:spacing w:before="0"/>
              <w:ind w:left="0" w:right="7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</w:rPr>
              <w:t>NGƯỜI KHẢO SÁT</w:t>
            </w:r>
          </w:p>
          <w:p w:rsidR="00D0725F" w:rsidRPr="00661A40" w:rsidRDefault="00D0725F" w:rsidP="00D0725F">
            <w:pPr>
              <w:spacing w:before="0"/>
              <w:ind w:left="0" w:right="7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0725F" w:rsidRPr="00661A40" w:rsidRDefault="00D0725F" w:rsidP="00D0725F">
            <w:pPr>
              <w:spacing w:before="0"/>
              <w:ind w:left="0" w:right="7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A40">
              <w:rPr>
                <w:rFonts w:ascii="Times New Roman" w:hAnsi="Times New Roman" w:cs="Times New Roman"/>
                <w:b/>
                <w:color w:val="000000" w:themeColor="text1"/>
              </w:rPr>
              <w:t>ĐẠI DIỆN GIA ĐÌNH</w:t>
            </w:r>
          </w:p>
        </w:tc>
      </w:tr>
    </w:tbl>
    <w:p w:rsidR="00D0725F" w:rsidRPr="00D0725F" w:rsidRDefault="00F045C7" w:rsidP="00D0725F">
      <w:pPr>
        <w:tabs>
          <w:tab w:val="left" w:pos="1890"/>
        </w:tabs>
        <w:spacing w:before="60"/>
        <w:ind w:left="0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Kinh phí mà gia đình có thể đối ứng để xây dựng </w:t>
      </w:r>
      <w:r w:rsidR="00D85541" w:rsidRPr="0066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hoàn thiện </w:t>
      </w:r>
      <w:r w:rsidRPr="0066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ngôi nhà </w:t>
      </w:r>
      <w:r w:rsidRPr="00105C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(Triệu đồng)</w:t>
      </w:r>
      <w:r w:rsidRPr="0066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85541" w:rsidRPr="00661A40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D0725F" w:rsidRPr="00661A4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0725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sectPr w:rsidR="00D0725F" w:rsidRPr="00D0725F" w:rsidSect="00D0725F">
      <w:footerReference w:type="default" r:id="rId10"/>
      <w:headerReference w:type="first" r:id="rId11"/>
      <w:pgSz w:w="11907" w:h="16840" w:code="9"/>
      <w:pgMar w:top="1134" w:right="850" w:bottom="851" w:left="1276" w:header="720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72" w:rsidRDefault="00C97872">
      <w:r>
        <w:separator/>
      </w:r>
    </w:p>
    <w:p w:rsidR="00C97872" w:rsidRDefault="00C97872"/>
  </w:endnote>
  <w:endnote w:type="continuationSeparator" w:id="0">
    <w:p w:rsidR="00C97872" w:rsidRDefault="00C97872">
      <w:r>
        <w:continuationSeparator/>
      </w:r>
    </w:p>
    <w:p w:rsidR="00C97872" w:rsidRDefault="00C97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Footer table with date, document title, and page number"/>
    </w:tblPr>
    <w:tblGrid>
      <w:gridCol w:w="1467"/>
      <w:gridCol w:w="6847"/>
      <w:gridCol w:w="1467"/>
    </w:tblGrid>
    <w:tr w:rsidR="00FC58C2" w:rsidRPr="00963043" w:rsidTr="005A54FA">
      <w:tc>
        <w:tcPr>
          <w:tcW w:w="750" w:type="pct"/>
        </w:tcPr>
        <w:p w:rsidR="00FC58C2" w:rsidRPr="00963043" w:rsidRDefault="00C97872" w:rsidP="0033295C">
          <w:pPr>
            <w:pStyle w:val="Footer"/>
            <w:ind w:left="0"/>
            <w:rPr>
              <w:rFonts w:ascii="Times New Roman" w:hAnsi="Times New Roman" w:cs="Times New Roman"/>
              <w:b/>
            </w:rPr>
          </w:pPr>
          <w:sdt>
            <w:sdtPr>
              <w:rPr>
                <w:rFonts w:ascii="Times New Roman" w:hAnsi="Times New Roman" w:cs="Times New Roman"/>
                <w:b/>
              </w:rPr>
              <w:alias w:val="Date:"/>
              <w:tag w:val="Date:"/>
              <w:id w:val="745379218"/>
              <w:placeholder>
                <w:docPart w:val="A7285117092F473ABB6986B2653365F6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33295C">
                <w:rPr>
                  <w:rFonts w:ascii="Times New Roman" w:hAnsi="Times New Roman" w:cs="Times New Roman"/>
                  <w:b/>
                </w:rPr>
                <w:t>21/02/2020</w:t>
              </w:r>
            </w:sdtContent>
          </w:sdt>
        </w:p>
      </w:tc>
      <w:tc>
        <w:tcPr>
          <w:tcW w:w="3500" w:type="pct"/>
        </w:tcPr>
        <w:sdt>
          <w:sdtPr>
            <w:rPr>
              <w:rFonts w:ascii="Times New Roman" w:hAnsi="Times New Roman" w:cs="Times New Roman"/>
              <w:b/>
            </w:rPr>
            <w:alias w:val="Title:"/>
            <w:tag w:val="Title:"/>
            <w:id w:val="1558129748"/>
            <w:placeholder>
              <w:docPart w:val="564D13C4E70E494081D475A55CC69FF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FC58C2" w:rsidRPr="00963043" w:rsidRDefault="004F7E27" w:rsidP="00963043">
              <w:pPr>
                <w:pStyle w:val="Footer"/>
                <w:jc w:val="center"/>
                <w:rPr>
                  <w:rFonts w:ascii="Times New Roman" w:hAnsi="Times New Roman" w:cs="Times New Roman"/>
                  <w:b/>
                </w:rPr>
              </w:pPr>
              <w:r>
                <w:rPr>
                  <w:rFonts w:ascii="Times New Roman" w:hAnsi="Times New Roman" w:cs="Times New Roman"/>
                  <w:b/>
                </w:rPr>
                <w:t>MẪU ĐƠN XÉT TẶNG NGÔI NHÀ 5.000 ĐỒNG NĂM 2020</w:t>
              </w:r>
            </w:p>
          </w:sdtContent>
        </w:sdt>
      </w:tc>
      <w:tc>
        <w:tcPr>
          <w:tcW w:w="750" w:type="pct"/>
        </w:tcPr>
        <w:p w:rsidR="00FC58C2" w:rsidRPr="00963043" w:rsidRDefault="004F0E9B" w:rsidP="00547E56">
          <w:pPr>
            <w:pStyle w:val="Footer"/>
            <w:jc w:val="right"/>
            <w:rPr>
              <w:b/>
            </w:rPr>
          </w:pPr>
          <w:r w:rsidRPr="00963043">
            <w:rPr>
              <w:b/>
            </w:rPr>
            <w:fldChar w:fldCharType="begin"/>
          </w:r>
          <w:r w:rsidRPr="00963043">
            <w:rPr>
              <w:b/>
            </w:rPr>
            <w:instrText xml:space="preserve"> PAGE   \* MERGEFORMAT </w:instrText>
          </w:r>
          <w:r w:rsidRPr="00963043">
            <w:rPr>
              <w:b/>
            </w:rPr>
            <w:fldChar w:fldCharType="separate"/>
          </w:r>
          <w:r w:rsidR="004F7E27">
            <w:rPr>
              <w:b/>
              <w:noProof/>
            </w:rPr>
            <w:t>2</w:t>
          </w:r>
          <w:r w:rsidRPr="00963043">
            <w:rPr>
              <w:b/>
              <w:noProof/>
            </w:rPr>
            <w:fldChar w:fldCharType="end"/>
          </w:r>
        </w:p>
      </w:tc>
    </w:tr>
  </w:tbl>
  <w:p w:rsidR="00FC58C2" w:rsidRPr="00963043" w:rsidRDefault="00FC58C2">
    <w:pPr>
      <w:pStyle w:val="Footer"/>
      <w:ind w:left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72" w:rsidRDefault="00C97872">
      <w:r>
        <w:separator/>
      </w:r>
    </w:p>
    <w:p w:rsidR="00C97872" w:rsidRDefault="00C97872"/>
  </w:footnote>
  <w:footnote w:type="continuationSeparator" w:id="0">
    <w:p w:rsidR="00C97872" w:rsidRDefault="00C97872">
      <w:r>
        <w:continuationSeparator/>
      </w:r>
    </w:p>
    <w:p w:rsidR="00C97872" w:rsidRDefault="00C978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93" w:rsidRDefault="00A638E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4BCFC73" wp14:editId="712DAFB3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Group 1" descr="Decorative side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5="http://schemas.microsoft.com/office/word/2012/wordml">
          <w:pict>
            <v:group w14:anchorId="75A29106" id="Group 1" o:spid="_x0000_s1026" alt="Decorative sidebar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">
              <v:rect id="Rectangle 2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OV8EA&#10;AADaAAAADwAAAGRycy9kb3ducmV2LnhtbESP0YrCMBRE34X9h3AF3zS1sOLWpuKKgogv6n7Atbm2&#10;1eamNNna/fuNIPg4zMwZJl32phYdta6yrGA6iUAQ51ZXXCj4OW/HcxDOI2usLZOCP3KwzD4GKSba&#10;PvhI3ckXIkDYJaig9L5JpHR5SQbdxDbEwbva1qAPsi2kbvER4KaWcRTNpMGKw0KJDa1Lyu+nX6Ng&#10;Y+zn4fbVmW1cXayczdl/71mp0bBfLUB46v07/GrvtIIYnlfC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UzlfBAAAA2gAAAA8AAAAAAAAAAAAAAAAAmAIAAGRycy9kb3du&#10;cmV2LnhtbFBLBQYAAAAABAAEAPUAAACGAwAAAAA=&#10;" fillcolor="#dd8047 [3205]" stroked="f" strokeweight="1pt"/>
              <v:rect id="Rectangle 3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8y74A&#10;AADaAAAADwAAAGRycy9kb3ducmV2LnhtbESPzQrCMBCE74LvEFbwUjRVQaQaRYSCIAr+XLwtzdoW&#10;m01pota3N4LgcZj5ZpjFqjWVeFLjSssKRsMYBHFmdcm5gss5HcxAOI+ssbJMCt7kYLXsdhaYaPvi&#10;Iz1PPhehhF2CCgrv60RKlxVk0A1tTRy8m20M+iCbXOoGX6HcVHIcx1NpsOSwUGBNm4Ky++lhFExS&#10;bWo8tKmPdg+MLsdodN0flOr32vUchKfW/8M/eqsDB9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dvMu+AAAA2gAAAA8AAAAAAAAAAAAAAAAAmAIAAGRycy9kb3ducmV2&#10;LnhtbFBLBQYAAAAABAAEAPUAAACDAwAAAAA=&#10;" fillcolor="#94b6d2 [32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F6C25"/>
    <w:multiLevelType w:val="hybridMultilevel"/>
    <w:tmpl w:val="022C8D6A"/>
    <w:lvl w:ilvl="0" w:tplc="B77EEE52">
      <w:start w:val="1"/>
      <w:numFmt w:val="upperRoman"/>
      <w:lvlText w:val="%1."/>
      <w:lvlJc w:val="left"/>
      <w:pPr>
        <w:ind w:left="792" w:hanging="72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8662DBD"/>
    <w:multiLevelType w:val="hybridMultilevel"/>
    <w:tmpl w:val="523A10DA"/>
    <w:lvl w:ilvl="0" w:tplc="79EEFD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E3447E5"/>
    <w:multiLevelType w:val="hybridMultilevel"/>
    <w:tmpl w:val="D0DE8D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7FB34C87"/>
    <w:multiLevelType w:val="hybridMultilevel"/>
    <w:tmpl w:val="8FF04D1E"/>
    <w:lvl w:ilvl="0" w:tplc="302C4DE4">
      <w:start w:val="4"/>
      <w:numFmt w:val="bullet"/>
      <w:lvlText w:val="-"/>
      <w:lvlJc w:val="left"/>
      <w:pPr>
        <w:ind w:left="43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1"/>
    <w:rsid w:val="0001374D"/>
    <w:rsid w:val="0010304B"/>
    <w:rsid w:val="00105C83"/>
    <w:rsid w:val="001912B2"/>
    <w:rsid w:val="00290347"/>
    <w:rsid w:val="002A0044"/>
    <w:rsid w:val="002A49C1"/>
    <w:rsid w:val="002F7D77"/>
    <w:rsid w:val="0033295C"/>
    <w:rsid w:val="003737BF"/>
    <w:rsid w:val="003A445F"/>
    <w:rsid w:val="003A4FE1"/>
    <w:rsid w:val="003C0801"/>
    <w:rsid w:val="003F66FA"/>
    <w:rsid w:val="004224CB"/>
    <w:rsid w:val="00474746"/>
    <w:rsid w:val="00484981"/>
    <w:rsid w:val="004D5282"/>
    <w:rsid w:val="004F0E9B"/>
    <w:rsid w:val="004F6061"/>
    <w:rsid w:val="004F7E27"/>
    <w:rsid w:val="00547E56"/>
    <w:rsid w:val="00582C49"/>
    <w:rsid w:val="00585437"/>
    <w:rsid w:val="00596E20"/>
    <w:rsid w:val="005A54FA"/>
    <w:rsid w:val="005B2EAF"/>
    <w:rsid w:val="005B3755"/>
    <w:rsid w:val="005C522D"/>
    <w:rsid w:val="0061309A"/>
    <w:rsid w:val="006333AC"/>
    <w:rsid w:val="00661A40"/>
    <w:rsid w:val="00662D91"/>
    <w:rsid w:val="006676B9"/>
    <w:rsid w:val="00683E54"/>
    <w:rsid w:val="00687D9D"/>
    <w:rsid w:val="00690D9D"/>
    <w:rsid w:val="006E67C4"/>
    <w:rsid w:val="006F2718"/>
    <w:rsid w:val="00727C14"/>
    <w:rsid w:val="007344F3"/>
    <w:rsid w:val="007B3F3E"/>
    <w:rsid w:val="007B4FD1"/>
    <w:rsid w:val="007D770B"/>
    <w:rsid w:val="007F2F2E"/>
    <w:rsid w:val="007F4B9C"/>
    <w:rsid w:val="007F6D58"/>
    <w:rsid w:val="00816290"/>
    <w:rsid w:val="008400AB"/>
    <w:rsid w:val="00857EFB"/>
    <w:rsid w:val="00866D3F"/>
    <w:rsid w:val="008677FA"/>
    <w:rsid w:val="008B4C8A"/>
    <w:rsid w:val="008D4CBE"/>
    <w:rsid w:val="00901312"/>
    <w:rsid w:val="0090428B"/>
    <w:rsid w:val="00943721"/>
    <w:rsid w:val="009513C4"/>
    <w:rsid w:val="00963043"/>
    <w:rsid w:val="00971CFA"/>
    <w:rsid w:val="009C37D5"/>
    <w:rsid w:val="009E13EB"/>
    <w:rsid w:val="009E7DF7"/>
    <w:rsid w:val="00A00F75"/>
    <w:rsid w:val="00A01079"/>
    <w:rsid w:val="00A638EC"/>
    <w:rsid w:val="00A94C93"/>
    <w:rsid w:val="00AA133F"/>
    <w:rsid w:val="00B35E7B"/>
    <w:rsid w:val="00B51947"/>
    <w:rsid w:val="00BE0195"/>
    <w:rsid w:val="00BE2FFF"/>
    <w:rsid w:val="00C97872"/>
    <w:rsid w:val="00CC715D"/>
    <w:rsid w:val="00CE1AB9"/>
    <w:rsid w:val="00D0725F"/>
    <w:rsid w:val="00D5350B"/>
    <w:rsid w:val="00D85541"/>
    <w:rsid w:val="00DD1B9D"/>
    <w:rsid w:val="00E12049"/>
    <w:rsid w:val="00E15CC9"/>
    <w:rsid w:val="00E3633A"/>
    <w:rsid w:val="00EE0DDD"/>
    <w:rsid w:val="00EF1870"/>
    <w:rsid w:val="00EF2220"/>
    <w:rsid w:val="00F045C7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/>
    <w:lsdException w:name="List Bullet" w:uiPriority="0"/>
    <w:lsdException w:name="List Number" w:uiPriority="0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ubtitle" w:semiHidden="0" w:uiPriority="0" w:unhideWhenUsed="0" w:qFormat="1"/>
    <w:lsdException w:name="Strong" w:semiHidden="0" w:uiPriority="9" w:unhideWhenUsed="0"/>
    <w:lsdException w:name="Emphasis" w:semiHidden="0" w:uiPriority="20" w:unhideWhenUsed="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F"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customStyle="1" w:styleId="GridTable3-Accent31">
    <w:name w:val="Grid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sid w:val="006E67C4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54FA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20"/>
    <w:rsid w:val="005B2EAF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2F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/>
    <w:lsdException w:name="List Bullet" w:uiPriority="0"/>
    <w:lsdException w:name="List Number" w:uiPriority="0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ubtitle" w:semiHidden="0" w:uiPriority="0" w:unhideWhenUsed="0" w:qFormat="1"/>
    <w:lsdException w:name="Strong" w:semiHidden="0" w:uiPriority="9" w:unhideWhenUsed="0"/>
    <w:lsdException w:name="Emphasis" w:semiHidden="0" w:uiPriority="20" w:unhideWhenUsed="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F"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customStyle="1" w:styleId="GridTable3-Accent31">
    <w:name w:val="Grid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sid w:val="006E67C4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54FA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20"/>
    <w:rsid w:val="005B2EAF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2F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H%20HAI\AppData\Roaming\Microsoft\Templates\Tactical%20business%20marketing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0F3ACF384B67B183B962FCF1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6E3E-DD24-4F80-89C4-46DC01E232E3}"/>
      </w:docPartPr>
      <w:docPartBody>
        <w:p w:rsidR="007207F6" w:rsidRDefault="004D19BA">
          <w:pPr>
            <w:pStyle w:val="2C150F3ACF384B67B183B962FCF18123"/>
          </w:pPr>
          <w:r w:rsidRPr="002A0044">
            <w:t>Tactical Marketing Plan</w:t>
          </w:r>
        </w:p>
      </w:docPartBody>
    </w:docPart>
    <w:docPart>
      <w:docPartPr>
        <w:name w:val="483FE13ABFAE42248DC182B12269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42E7-334D-4195-A31D-3765DED5DAF2}"/>
      </w:docPartPr>
      <w:docPartBody>
        <w:p w:rsidR="007207F6" w:rsidRDefault="004D19BA">
          <w:pPr>
            <w:pStyle w:val="483FE13ABFAE42248DC182B122699FB1"/>
          </w:pPr>
          <w:r>
            <w:t>Document subtitle</w:t>
          </w:r>
        </w:p>
      </w:docPartBody>
    </w:docPart>
    <w:docPart>
      <w:docPartPr>
        <w:name w:val="C0923FC7FB284B2CABD9B2A0ADA0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8818-96EE-4873-93F4-352375D57AD3}"/>
      </w:docPartPr>
      <w:docPartBody>
        <w:p w:rsidR="007207F6" w:rsidRDefault="004D19BA">
          <w:pPr>
            <w:pStyle w:val="C0923FC7FB284B2CABD9B2A0ADA01D5E"/>
          </w:pPr>
          <w:r w:rsidRPr="004D5282">
            <w:t>company name</w:t>
          </w:r>
        </w:p>
      </w:docPartBody>
    </w:docPart>
    <w:docPart>
      <w:docPartPr>
        <w:name w:val="F9587AE1FF2B436DB6802D3ADEB7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D8CA-93D5-45DF-BEA1-F5F297A76EB6}"/>
      </w:docPartPr>
      <w:docPartBody>
        <w:p w:rsidR="007207F6" w:rsidRDefault="004D19BA">
          <w:pPr>
            <w:pStyle w:val="F9587AE1FF2B436DB6802D3ADEB7E211"/>
          </w:pPr>
          <w:r w:rsidRPr="002A0044">
            <w:t>Tactical Marketing Plan</w:t>
          </w:r>
        </w:p>
      </w:docPartBody>
    </w:docPart>
    <w:docPart>
      <w:docPartPr>
        <w:name w:val="A7285117092F473ABB6986B26533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A9EF-1E63-47A8-B495-137514375286}"/>
      </w:docPartPr>
      <w:docPartBody>
        <w:p w:rsidR="007207F6" w:rsidRDefault="004D19BA">
          <w:pPr>
            <w:pStyle w:val="A7285117092F473ABB6986B2653365F6"/>
          </w:pPr>
          <w:r>
            <w:t>Define your pull-through offer.</w:t>
          </w:r>
        </w:p>
      </w:docPartBody>
    </w:docPart>
    <w:docPart>
      <w:docPartPr>
        <w:name w:val="564D13C4E70E494081D475A55CC6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99AE-A384-42DA-BF0D-D86BA701FBEC}"/>
      </w:docPartPr>
      <w:docPartBody>
        <w:p w:rsidR="007207F6" w:rsidRDefault="004D19BA">
          <w:pPr>
            <w:pStyle w:val="564D13C4E70E494081D475A55CC69FFE"/>
          </w:pPr>
          <w:r>
            <w:t>Process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A1"/>
    <w:rsid w:val="000209A1"/>
    <w:rsid w:val="000D0F56"/>
    <w:rsid w:val="002C75EE"/>
    <w:rsid w:val="003533EA"/>
    <w:rsid w:val="004D19BA"/>
    <w:rsid w:val="005A6383"/>
    <w:rsid w:val="00651B37"/>
    <w:rsid w:val="007207F6"/>
    <w:rsid w:val="00B0389B"/>
    <w:rsid w:val="00C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BC78D7BB549638FAED7FEB68B8BA0">
    <w:name w:val="51ABC78D7BB549638FAED7FEB68B8BA0"/>
  </w:style>
  <w:style w:type="paragraph" w:customStyle="1" w:styleId="5F178B8293FA4DF697CB9A4E56DDEB6D">
    <w:name w:val="5F178B8293FA4DF697CB9A4E56DDEB6D"/>
  </w:style>
  <w:style w:type="paragraph" w:customStyle="1" w:styleId="A67A2D1D3B7C47AA847FF5D8E5B2B5F8">
    <w:name w:val="A67A2D1D3B7C47AA847FF5D8E5B2B5F8"/>
  </w:style>
  <w:style w:type="paragraph" w:customStyle="1" w:styleId="2C150F3ACF384B67B183B962FCF18123">
    <w:name w:val="2C150F3ACF384B67B183B962FCF18123"/>
  </w:style>
  <w:style w:type="paragraph" w:customStyle="1" w:styleId="483FE13ABFAE42248DC182B122699FB1">
    <w:name w:val="483FE13ABFAE42248DC182B122699FB1"/>
  </w:style>
  <w:style w:type="paragraph" w:customStyle="1" w:styleId="3F26FAB5BC884843A6BDF3A7FBD555F8">
    <w:name w:val="3F26FAB5BC884843A6BDF3A7FBD555F8"/>
  </w:style>
  <w:style w:type="paragraph" w:customStyle="1" w:styleId="0DE8CEDB12EE474EAAAC839062D5687E">
    <w:name w:val="0DE8CEDB12EE474EAAAC839062D5687E"/>
  </w:style>
  <w:style w:type="paragraph" w:customStyle="1" w:styleId="C0923FC7FB284B2CABD9B2A0ADA01D5E">
    <w:name w:val="C0923FC7FB284B2CABD9B2A0ADA01D5E"/>
  </w:style>
  <w:style w:type="paragraph" w:customStyle="1" w:styleId="ADB2612D41D94F6D8D7686927503C686">
    <w:name w:val="ADB2612D41D94F6D8D7686927503C686"/>
  </w:style>
  <w:style w:type="paragraph" w:customStyle="1" w:styleId="F9587AE1FF2B436DB6802D3ADEB7E211">
    <w:name w:val="F9587AE1FF2B436DB6802D3ADEB7E211"/>
  </w:style>
  <w:style w:type="character" w:styleId="Emphasis">
    <w:name w:val="Emphasis"/>
    <w:basedOn w:val="DefaultParagraphFont"/>
    <w:uiPriority w:val="20"/>
    <w:rPr>
      <w:i/>
      <w:iCs/>
      <w:color w:val="595959" w:themeColor="text1" w:themeTint="A6"/>
    </w:rPr>
  </w:style>
  <w:style w:type="paragraph" w:customStyle="1" w:styleId="C547A2B1C8BF40E28926551353EA8D2D">
    <w:name w:val="C547A2B1C8BF40E28926551353EA8D2D"/>
  </w:style>
  <w:style w:type="paragraph" w:customStyle="1" w:styleId="0F987E33EB8744EAA46DDA8429901747">
    <w:name w:val="0F987E33EB8744EAA46DDA8429901747"/>
  </w:style>
  <w:style w:type="paragraph" w:customStyle="1" w:styleId="AD64D5254A5247DBB4171BE816904ADA">
    <w:name w:val="AD64D5254A5247DBB4171BE816904ADA"/>
  </w:style>
  <w:style w:type="paragraph" w:customStyle="1" w:styleId="6895C05BA0794EF2997CBF0A96BF84C1">
    <w:name w:val="6895C05BA0794EF2997CBF0A96BF84C1"/>
  </w:style>
  <w:style w:type="paragraph" w:customStyle="1" w:styleId="8157F78ACD014EFA886FC2CD9B390451">
    <w:name w:val="8157F78ACD014EFA886FC2CD9B390451"/>
  </w:style>
  <w:style w:type="paragraph" w:customStyle="1" w:styleId="7FDD66F6659141D892DD8C741100DDEE">
    <w:name w:val="7FDD66F6659141D892DD8C741100DDEE"/>
  </w:style>
  <w:style w:type="paragraph" w:customStyle="1" w:styleId="48C923459F8D4F59BBDD7EDCF169013C">
    <w:name w:val="48C923459F8D4F59BBDD7EDCF169013C"/>
  </w:style>
  <w:style w:type="paragraph" w:customStyle="1" w:styleId="10BE26DC576849D8B6D95FB463FC7D29">
    <w:name w:val="10BE26DC576849D8B6D95FB463FC7D29"/>
  </w:style>
  <w:style w:type="paragraph" w:customStyle="1" w:styleId="5F79F1EED03B49E0B2036F0303501D26">
    <w:name w:val="5F79F1EED03B49E0B2036F0303501D26"/>
  </w:style>
  <w:style w:type="paragraph" w:customStyle="1" w:styleId="20A095AACB52447DB832860779FA4DD2">
    <w:name w:val="20A095AACB52447DB832860779FA4DD2"/>
  </w:style>
  <w:style w:type="paragraph" w:customStyle="1" w:styleId="BBB6DC54B3994845BA2454BF3DF123F5">
    <w:name w:val="BBB6DC54B3994845BA2454BF3DF123F5"/>
  </w:style>
  <w:style w:type="paragraph" w:customStyle="1" w:styleId="6FA748AF43294ABB85C2F48C4476923B">
    <w:name w:val="6FA748AF43294ABB85C2F48C4476923B"/>
  </w:style>
  <w:style w:type="paragraph" w:customStyle="1" w:styleId="5D5A4466A4594E37A66022CF653C895A">
    <w:name w:val="5D5A4466A4594E37A66022CF653C895A"/>
  </w:style>
  <w:style w:type="paragraph" w:customStyle="1" w:styleId="F3BB147599C845AF9B3BEAE64AD4A564">
    <w:name w:val="F3BB147599C845AF9B3BEAE64AD4A564"/>
  </w:style>
  <w:style w:type="paragraph" w:customStyle="1" w:styleId="3DECA154E9E44B558443036F0F32B093">
    <w:name w:val="3DECA154E9E44B558443036F0F32B093"/>
  </w:style>
  <w:style w:type="paragraph" w:customStyle="1" w:styleId="B7047DAF0A0D4E3B836E36C5F5867E02">
    <w:name w:val="B7047DAF0A0D4E3B836E36C5F5867E02"/>
  </w:style>
  <w:style w:type="paragraph" w:customStyle="1" w:styleId="52D6D42CE7E0449BA8D78354E97DC520">
    <w:name w:val="52D6D42CE7E0449BA8D78354E97DC520"/>
  </w:style>
  <w:style w:type="paragraph" w:customStyle="1" w:styleId="769F35EDDB5C4CBA8FADB43137261FF7">
    <w:name w:val="769F35EDDB5C4CBA8FADB43137261FF7"/>
  </w:style>
  <w:style w:type="paragraph" w:customStyle="1" w:styleId="33D0766B761D430DB641CC0D04666A97">
    <w:name w:val="33D0766B761D430DB641CC0D04666A97"/>
  </w:style>
  <w:style w:type="paragraph" w:customStyle="1" w:styleId="7715E5DB0FE7415ABE74E36DE8171897">
    <w:name w:val="7715E5DB0FE7415ABE74E36DE8171897"/>
  </w:style>
  <w:style w:type="paragraph" w:customStyle="1" w:styleId="CE1E615C8774418C814B7CEB1536E1CC">
    <w:name w:val="CE1E615C8774418C814B7CEB1536E1CC"/>
  </w:style>
  <w:style w:type="paragraph" w:customStyle="1" w:styleId="598C0CF218D7435E9ED3BCC14AF1EBE7">
    <w:name w:val="598C0CF218D7435E9ED3BCC14AF1EBE7"/>
  </w:style>
  <w:style w:type="paragraph" w:customStyle="1" w:styleId="328930BE1FC74B30B253B1EFDF12A97C">
    <w:name w:val="328930BE1FC74B30B253B1EFDF12A97C"/>
  </w:style>
  <w:style w:type="paragraph" w:customStyle="1" w:styleId="2A8E06A5DCF44FEDB6AC9A1EFBDB19EC">
    <w:name w:val="2A8E06A5DCF44FEDB6AC9A1EFBDB19EC"/>
  </w:style>
  <w:style w:type="paragraph" w:customStyle="1" w:styleId="382CDBF865D04970A5982453ABD1BD94">
    <w:name w:val="382CDBF865D04970A5982453ABD1BD94"/>
  </w:style>
  <w:style w:type="paragraph" w:customStyle="1" w:styleId="A7285117092F473ABB6986B2653365F6">
    <w:name w:val="A7285117092F473ABB6986B2653365F6"/>
  </w:style>
  <w:style w:type="paragraph" w:customStyle="1" w:styleId="564D13C4E70E494081D475A55CC69FFE">
    <w:name w:val="564D13C4E70E494081D475A55CC69FFE"/>
  </w:style>
  <w:style w:type="paragraph" w:customStyle="1" w:styleId="0724B814A5E24126816D06205F0DBEBA">
    <w:name w:val="0724B814A5E24126816D06205F0DBEBA"/>
  </w:style>
  <w:style w:type="paragraph" w:customStyle="1" w:styleId="6016FEF615A842A583DEBB230AF458BD">
    <w:name w:val="6016FEF615A842A583DEBB230AF458BD"/>
  </w:style>
  <w:style w:type="paragraph" w:customStyle="1" w:styleId="BCF5538B924040BE8D2B556D52F1986D">
    <w:name w:val="BCF5538B924040BE8D2B556D52F1986D"/>
  </w:style>
  <w:style w:type="paragraph" w:customStyle="1" w:styleId="59F8702BF7D3481D863D4B521B868DB0">
    <w:name w:val="59F8702BF7D3481D863D4B521B868DB0"/>
  </w:style>
  <w:style w:type="paragraph" w:customStyle="1" w:styleId="BBEBF54C78344AD9A6C1EBF5E6BCB580">
    <w:name w:val="BBEBF54C78344AD9A6C1EBF5E6BCB580"/>
  </w:style>
  <w:style w:type="paragraph" w:customStyle="1" w:styleId="6B3B13A1AA724C1AADDC2C97DD2D6DD6">
    <w:name w:val="6B3B13A1AA724C1AADDC2C97DD2D6DD6"/>
  </w:style>
  <w:style w:type="paragraph" w:customStyle="1" w:styleId="0F4B8080DBCC429297B1D87E3D98B79D">
    <w:name w:val="0F4B8080DBCC429297B1D87E3D98B79D"/>
  </w:style>
  <w:style w:type="paragraph" w:customStyle="1" w:styleId="49922DED24AA4F8BA25DF77AEF1E48A7">
    <w:name w:val="49922DED24AA4F8BA25DF77AEF1E48A7"/>
  </w:style>
  <w:style w:type="paragraph" w:customStyle="1" w:styleId="A164B71346C442F9A6ADD27BD2E54471">
    <w:name w:val="A164B71346C442F9A6ADD27BD2E54471"/>
  </w:style>
  <w:style w:type="paragraph" w:customStyle="1" w:styleId="172AE79CE0224198ADA368FC01CB2945">
    <w:name w:val="172AE79CE0224198ADA368FC01CB2945"/>
  </w:style>
  <w:style w:type="paragraph" w:customStyle="1" w:styleId="A457003EDA654AA8B5F44926555061BF">
    <w:name w:val="A457003EDA654AA8B5F44926555061BF"/>
  </w:style>
  <w:style w:type="paragraph" w:customStyle="1" w:styleId="E9E6B095725D405E8A55C657F361FF7D">
    <w:name w:val="E9E6B095725D405E8A55C657F361FF7D"/>
  </w:style>
  <w:style w:type="paragraph" w:customStyle="1" w:styleId="218FAC09DE864FF59A6C2675A77675E9">
    <w:name w:val="218FAC09DE864FF59A6C2675A77675E9"/>
  </w:style>
  <w:style w:type="paragraph" w:customStyle="1" w:styleId="BE8B252C7827414596563D3C536FE1EB">
    <w:name w:val="BE8B252C7827414596563D3C536FE1EB"/>
  </w:style>
  <w:style w:type="paragraph" w:customStyle="1" w:styleId="FF42F0CE22CF42BB97D0557A083D2277">
    <w:name w:val="FF42F0CE22CF42BB97D0557A083D2277"/>
  </w:style>
  <w:style w:type="paragraph" w:customStyle="1" w:styleId="5599B0BA89A94D03A65E97FE8B80ECB8">
    <w:name w:val="5599B0BA89A94D03A65E97FE8B80ECB8"/>
  </w:style>
  <w:style w:type="paragraph" w:customStyle="1" w:styleId="F702615C260F48478D3B74E8D65A797E">
    <w:name w:val="F702615C260F48478D3B74E8D65A797E"/>
  </w:style>
  <w:style w:type="paragraph" w:customStyle="1" w:styleId="4F126CA12FC74C489041DF7183E8E823">
    <w:name w:val="4F126CA12FC74C489041DF7183E8E823"/>
  </w:style>
  <w:style w:type="paragraph" w:customStyle="1" w:styleId="58B747391EA741F99ED6183C8709AA7D">
    <w:name w:val="58B747391EA741F99ED6183C8709AA7D"/>
  </w:style>
  <w:style w:type="paragraph" w:customStyle="1" w:styleId="AE3CE7045D074D99B00A36E0FB547ED2">
    <w:name w:val="AE3CE7045D074D99B00A36E0FB547ED2"/>
  </w:style>
  <w:style w:type="paragraph" w:customStyle="1" w:styleId="7746187EE77C40A491C1FF7DFA556373">
    <w:name w:val="7746187EE77C40A491C1FF7DFA556373"/>
  </w:style>
  <w:style w:type="paragraph" w:customStyle="1" w:styleId="01A52E0DDEEF40338BD8A80F7F135559">
    <w:name w:val="01A52E0DDEEF40338BD8A80F7F135559"/>
  </w:style>
  <w:style w:type="paragraph" w:customStyle="1" w:styleId="87E8306A9730480B88FEB951EA115DDC">
    <w:name w:val="87E8306A9730480B88FEB951EA115DDC"/>
  </w:style>
  <w:style w:type="paragraph" w:customStyle="1" w:styleId="EC6D6136E05C4219AF8E254746509671">
    <w:name w:val="EC6D6136E05C4219AF8E254746509671"/>
  </w:style>
  <w:style w:type="paragraph" w:customStyle="1" w:styleId="C89371736A8B497C8C77F388777612F9">
    <w:name w:val="C89371736A8B497C8C77F388777612F9"/>
  </w:style>
  <w:style w:type="paragraph" w:customStyle="1" w:styleId="1265599F296B481382B70563C95212DD">
    <w:name w:val="1265599F296B481382B70563C95212DD"/>
  </w:style>
  <w:style w:type="paragraph" w:customStyle="1" w:styleId="20109AABA92543D7AA522722290E8480">
    <w:name w:val="20109AABA92543D7AA522722290E8480"/>
  </w:style>
  <w:style w:type="paragraph" w:customStyle="1" w:styleId="F3C04BB3963C40A38AA492D0C5E57F6C">
    <w:name w:val="F3C04BB3963C40A38AA492D0C5E57F6C"/>
  </w:style>
  <w:style w:type="paragraph" w:customStyle="1" w:styleId="0E55F708E4BC4BF98882F424FB39E5E7">
    <w:name w:val="0E55F708E4BC4BF98882F424FB39E5E7"/>
  </w:style>
  <w:style w:type="paragraph" w:customStyle="1" w:styleId="6D167D4CD144416D9344BB35BB3B93E7">
    <w:name w:val="6D167D4CD144416D9344BB35BB3B93E7"/>
  </w:style>
  <w:style w:type="paragraph" w:customStyle="1" w:styleId="0316B892AB5649149011503D367AF7FB">
    <w:name w:val="0316B892AB5649149011503D367AF7FB"/>
  </w:style>
  <w:style w:type="paragraph" w:customStyle="1" w:styleId="21DDF2512D33472C988C2A8263F63AF5">
    <w:name w:val="21DDF2512D33472C988C2A8263F63AF5"/>
  </w:style>
  <w:style w:type="paragraph" w:customStyle="1" w:styleId="DB44A8372CC24ABDB747B7AD0060DE13">
    <w:name w:val="DB44A8372CC24ABDB747B7AD0060DE13"/>
  </w:style>
  <w:style w:type="paragraph" w:customStyle="1" w:styleId="3E90A482FCF8428FAEAB8F89B0E60CE1">
    <w:name w:val="3E90A482FCF8428FAEAB8F89B0E60CE1"/>
  </w:style>
  <w:style w:type="paragraph" w:customStyle="1" w:styleId="EA4FEF36314B42DFAC477D60C5B4F94D">
    <w:name w:val="EA4FEF36314B42DFAC477D60C5B4F94D"/>
  </w:style>
  <w:style w:type="paragraph" w:customStyle="1" w:styleId="AD7379A5FA2B4C4C92EF4906D0F21A19">
    <w:name w:val="AD7379A5FA2B4C4C92EF4906D0F21A19"/>
  </w:style>
  <w:style w:type="paragraph" w:customStyle="1" w:styleId="5E045C20A8C549D88E205B9E7DA9A604">
    <w:name w:val="5E045C20A8C549D88E205B9E7DA9A604"/>
  </w:style>
  <w:style w:type="paragraph" w:customStyle="1" w:styleId="3000B8A5C9BC494F87033BE2A86CF727">
    <w:name w:val="3000B8A5C9BC494F87033BE2A86CF727"/>
  </w:style>
  <w:style w:type="paragraph" w:customStyle="1" w:styleId="982BA3FA26A649B382C1A9E79861A7D4">
    <w:name w:val="982BA3FA26A649B382C1A9E79861A7D4"/>
  </w:style>
  <w:style w:type="paragraph" w:customStyle="1" w:styleId="9D62844F8618410C8C57FA578EBEC7ED">
    <w:name w:val="9D62844F8618410C8C57FA578EBEC7ED"/>
  </w:style>
  <w:style w:type="paragraph" w:customStyle="1" w:styleId="1583072E6D2B41EB9B79EADACA2B6F4C">
    <w:name w:val="1583072E6D2B41EB9B79EADACA2B6F4C"/>
  </w:style>
  <w:style w:type="paragraph" w:customStyle="1" w:styleId="278BE7A8EF8245F0A142EF569D939B10">
    <w:name w:val="278BE7A8EF8245F0A142EF569D939B10"/>
  </w:style>
  <w:style w:type="paragraph" w:customStyle="1" w:styleId="56547E4BBD424622BC856CAA18DFD111">
    <w:name w:val="56547E4BBD424622BC856CAA18DFD111"/>
  </w:style>
  <w:style w:type="paragraph" w:customStyle="1" w:styleId="68C5DBD5CD0D4993A8968A270B4AF590">
    <w:name w:val="68C5DBD5CD0D4993A8968A270B4AF590"/>
  </w:style>
  <w:style w:type="paragraph" w:customStyle="1" w:styleId="A18326A36B5644E9878DC659016A8392">
    <w:name w:val="A18326A36B5644E9878DC659016A8392"/>
  </w:style>
  <w:style w:type="paragraph" w:customStyle="1" w:styleId="7D7684046F2A49AEB4DD7E3E108B5347">
    <w:name w:val="7D7684046F2A49AEB4DD7E3E108B5347"/>
  </w:style>
  <w:style w:type="paragraph" w:customStyle="1" w:styleId="7A4BC198F05A4301BA73F5FE824E5CC1">
    <w:name w:val="7A4BC198F05A4301BA73F5FE824E5CC1"/>
  </w:style>
  <w:style w:type="paragraph" w:customStyle="1" w:styleId="EC357408DD214A788CBC9443EFBCFDCE">
    <w:name w:val="EC357408DD214A788CBC9443EFBCFDCE"/>
  </w:style>
  <w:style w:type="paragraph" w:customStyle="1" w:styleId="06143043F9144A618640741A00329075">
    <w:name w:val="06143043F9144A618640741A00329075"/>
  </w:style>
  <w:style w:type="paragraph" w:customStyle="1" w:styleId="9564688B39AE4C4BA89FF82479C0D54E">
    <w:name w:val="9564688B39AE4C4BA89FF82479C0D54E"/>
  </w:style>
  <w:style w:type="paragraph" w:customStyle="1" w:styleId="29D314BE1DE242F2854BB0666B1F0F23">
    <w:name w:val="29D314BE1DE242F2854BB0666B1F0F23"/>
  </w:style>
  <w:style w:type="paragraph" w:customStyle="1" w:styleId="42D88E18A31F464E8228223B711875E7">
    <w:name w:val="42D88E18A31F464E8228223B711875E7"/>
  </w:style>
  <w:style w:type="paragraph" w:customStyle="1" w:styleId="F79BD86B79E54ED8806388263AC7648C">
    <w:name w:val="F79BD86B79E54ED8806388263AC7648C"/>
  </w:style>
  <w:style w:type="paragraph" w:customStyle="1" w:styleId="11A6DB4B6BE24EF18BDEC40ED96BC9F1">
    <w:name w:val="11A6DB4B6BE24EF18BDEC40ED96BC9F1"/>
  </w:style>
  <w:style w:type="paragraph" w:customStyle="1" w:styleId="02F243A973A94BE5861F3C2902B249B8">
    <w:name w:val="02F243A973A94BE5861F3C2902B249B8"/>
  </w:style>
  <w:style w:type="paragraph" w:customStyle="1" w:styleId="5F33165A507C4CC59BD97AEDA80C3C19">
    <w:name w:val="5F33165A507C4CC59BD97AEDA80C3C19"/>
  </w:style>
  <w:style w:type="paragraph" w:customStyle="1" w:styleId="B527F240BA724A03BE5ED0509246D4EA">
    <w:name w:val="B527F240BA724A03BE5ED0509246D4EA"/>
  </w:style>
  <w:style w:type="paragraph" w:customStyle="1" w:styleId="A4B47AB1633D42329A8E744750B11A34">
    <w:name w:val="A4B47AB1633D42329A8E744750B11A34"/>
  </w:style>
  <w:style w:type="paragraph" w:customStyle="1" w:styleId="F9D18729159347CC8A426B16F322D381">
    <w:name w:val="F9D18729159347CC8A426B16F322D381"/>
  </w:style>
  <w:style w:type="paragraph" w:customStyle="1" w:styleId="36405229E8604D7AA03A9E0EF39689A3">
    <w:name w:val="36405229E8604D7AA03A9E0EF39689A3"/>
  </w:style>
  <w:style w:type="paragraph" w:customStyle="1" w:styleId="F5554DBE1A2F4FB6A76D42FF932F470C">
    <w:name w:val="F5554DBE1A2F4FB6A76D42FF932F470C"/>
  </w:style>
  <w:style w:type="paragraph" w:customStyle="1" w:styleId="6DD2CDF035D847D1AB05BD96C77A4FDA">
    <w:name w:val="6DD2CDF035D847D1AB05BD96C77A4FDA"/>
  </w:style>
  <w:style w:type="paragraph" w:customStyle="1" w:styleId="7C772623E6E34031960839F121EBE14B">
    <w:name w:val="7C772623E6E34031960839F121EBE14B"/>
  </w:style>
  <w:style w:type="paragraph" w:customStyle="1" w:styleId="DD48C083869C4D1987C5DC9B5015C75F">
    <w:name w:val="DD48C083869C4D1987C5DC9B5015C75F"/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paragraph" w:customStyle="1" w:styleId="C4C180371E3F4813A0C7ABB03FD387A5">
    <w:name w:val="C4C180371E3F4813A0C7ABB03FD387A5"/>
  </w:style>
  <w:style w:type="paragraph" w:customStyle="1" w:styleId="83FA7112D4DB4E5DBF666DA2A2F50114">
    <w:name w:val="83FA7112D4DB4E5DBF666DA2A2F50114"/>
  </w:style>
  <w:style w:type="paragraph" w:customStyle="1" w:styleId="1080551EFFE048139342AB1CCDBC993C">
    <w:name w:val="1080551EFFE048139342AB1CCDBC993C"/>
  </w:style>
  <w:style w:type="paragraph" w:customStyle="1" w:styleId="C51DDD1B9DBA45E888B90457B3197A63">
    <w:name w:val="C51DDD1B9DBA45E888B90457B3197A63"/>
  </w:style>
  <w:style w:type="paragraph" w:customStyle="1" w:styleId="D4261FE225FD40528B9783A4C767AE89">
    <w:name w:val="D4261FE225FD40528B9783A4C767AE89"/>
  </w:style>
  <w:style w:type="paragraph" w:customStyle="1" w:styleId="D08B0FDBDED34D52AEB0B1CE7FD42200">
    <w:name w:val="D08B0FDBDED34D52AEB0B1CE7FD42200"/>
  </w:style>
  <w:style w:type="paragraph" w:customStyle="1" w:styleId="53C2851DF7E446E4A67349D153B03AF6">
    <w:name w:val="53C2851DF7E446E4A67349D153B03AF6"/>
  </w:style>
  <w:style w:type="paragraph" w:customStyle="1" w:styleId="858C9465E6734EB2A9113562E9E5CB4A">
    <w:name w:val="858C9465E6734EB2A9113562E9E5CB4A"/>
  </w:style>
  <w:style w:type="paragraph" w:customStyle="1" w:styleId="9DB9E79D16A0473DB4AD20E91C102AAD">
    <w:name w:val="9DB9E79D16A0473DB4AD20E91C102AAD"/>
  </w:style>
  <w:style w:type="paragraph" w:customStyle="1" w:styleId="EECF006F56344DDF954C13337AC1D516">
    <w:name w:val="EECF006F56344DDF954C13337AC1D516"/>
  </w:style>
  <w:style w:type="paragraph" w:customStyle="1" w:styleId="0F039F0774E0455CBE818240A0A894B3">
    <w:name w:val="0F039F0774E0455CBE818240A0A894B3"/>
  </w:style>
  <w:style w:type="paragraph" w:customStyle="1" w:styleId="437511A1A2664BEA8E0A9253973FF508">
    <w:name w:val="437511A1A2664BEA8E0A9253973FF508"/>
  </w:style>
  <w:style w:type="paragraph" w:customStyle="1" w:styleId="A3665D0C0E9D4D70BBFADABC8B33CA1E">
    <w:name w:val="A3665D0C0E9D4D70BBFADABC8B33CA1E"/>
  </w:style>
  <w:style w:type="paragraph" w:customStyle="1" w:styleId="D7D0E753B436407D89E944A00DE4CD42">
    <w:name w:val="D7D0E753B436407D89E944A00DE4CD42"/>
  </w:style>
  <w:style w:type="paragraph" w:customStyle="1" w:styleId="FDB9D087A0704E8D96FDEAC3E6683789">
    <w:name w:val="FDB9D087A0704E8D96FDEAC3E6683789"/>
  </w:style>
  <w:style w:type="paragraph" w:customStyle="1" w:styleId="58B7D1B3453B416EB12F4FF1128EA62A">
    <w:name w:val="58B7D1B3453B416EB12F4FF1128EA62A"/>
  </w:style>
  <w:style w:type="paragraph" w:customStyle="1" w:styleId="C7B63260D18E49EA865927D0936D474B">
    <w:name w:val="C7B63260D18E49EA865927D0936D474B"/>
  </w:style>
  <w:style w:type="paragraph" w:customStyle="1" w:styleId="0EBA88F8BAD34716B7FDE89041D2ED48">
    <w:name w:val="0EBA88F8BAD34716B7FDE89041D2ED48"/>
  </w:style>
  <w:style w:type="paragraph" w:customStyle="1" w:styleId="420FCE37C9B747CF957BB30EEBBECC20">
    <w:name w:val="420FCE37C9B747CF957BB30EEBBECC20"/>
  </w:style>
  <w:style w:type="paragraph" w:customStyle="1" w:styleId="EF52A96B060F497B96D8E8F4BE127349">
    <w:name w:val="EF52A96B060F497B96D8E8F4BE127349"/>
  </w:style>
  <w:style w:type="paragraph" w:customStyle="1" w:styleId="D3F5F366A3644E31AB3073B542EF3E55">
    <w:name w:val="D3F5F366A3644E31AB3073B542EF3E55"/>
  </w:style>
  <w:style w:type="paragraph" w:customStyle="1" w:styleId="46DAE4E1732C474FAD2EB28D6BBC363B">
    <w:name w:val="46DAE4E1732C474FAD2EB28D6BBC363B"/>
  </w:style>
  <w:style w:type="paragraph" w:customStyle="1" w:styleId="136D03D2EE244C05A73E2751F8D71E80">
    <w:name w:val="136D03D2EE244C05A73E2751F8D71E80"/>
  </w:style>
  <w:style w:type="paragraph" w:customStyle="1" w:styleId="912F4B81A96C49CE9C50310887591112">
    <w:name w:val="912F4B81A96C49CE9C50310887591112"/>
  </w:style>
  <w:style w:type="paragraph" w:customStyle="1" w:styleId="565EE292255042BEA6F0D52DD54BE7E7">
    <w:name w:val="565EE292255042BEA6F0D52DD54BE7E7"/>
  </w:style>
  <w:style w:type="paragraph" w:customStyle="1" w:styleId="B5AEF8EA825B4C62BC0447B949B6A4D0">
    <w:name w:val="B5AEF8EA825B4C62BC0447B949B6A4D0"/>
  </w:style>
  <w:style w:type="paragraph" w:customStyle="1" w:styleId="B9CCD6D17A544689B8C0A74BDE39C081">
    <w:name w:val="B9CCD6D17A544689B8C0A74BDE39C081"/>
  </w:style>
  <w:style w:type="paragraph" w:customStyle="1" w:styleId="99D64150BC4A49709480DD174A1408DE">
    <w:name w:val="99D64150BC4A49709480DD174A1408DE"/>
  </w:style>
  <w:style w:type="paragraph" w:customStyle="1" w:styleId="016212D2760F4F7EB127D8D206908000">
    <w:name w:val="016212D2760F4F7EB127D8D206908000"/>
  </w:style>
  <w:style w:type="paragraph" w:customStyle="1" w:styleId="9D2DC54DC0894D45A274A9C0917CFB1C">
    <w:name w:val="9D2DC54DC0894D45A274A9C0917CFB1C"/>
  </w:style>
  <w:style w:type="paragraph" w:customStyle="1" w:styleId="749FDF1BCAEA4F89B3394986FE33695A">
    <w:name w:val="749FDF1BCAEA4F89B3394986FE33695A"/>
  </w:style>
  <w:style w:type="paragraph" w:customStyle="1" w:styleId="53035BADCD3549AEBB90F0309A6BE51C">
    <w:name w:val="53035BADCD3549AEBB90F0309A6BE51C"/>
  </w:style>
  <w:style w:type="paragraph" w:customStyle="1" w:styleId="E0B6B866F3DB4FF68DF139629EB0F28B">
    <w:name w:val="E0B6B866F3DB4FF68DF139629EB0F28B"/>
  </w:style>
  <w:style w:type="paragraph" w:customStyle="1" w:styleId="90C589AC3A5343CF9FE5648D63D5151F">
    <w:name w:val="90C589AC3A5343CF9FE5648D63D5151F"/>
    <w:rsid w:val="000209A1"/>
  </w:style>
  <w:style w:type="paragraph" w:customStyle="1" w:styleId="76FE97190F704EC599E6F5540653EBBA">
    <w:name w:val="76FE97190F704EC599E6F5540653EBBA"/>
    <w:rsid w:val="000209A1"/>
  </w:style>
  <w:style w:type="paragraph" w:customStyle="1" w:styleId="3D152C8A3ADA48498EDB79D8FDB1788F">
    <w:name w:val="3D152C8A3ADA48498EDB79D8FDB1788F"/>
    <w:rsid w:val="000209A1"/>
  </w:style>
  <w:style w:type="paragraph" w:customStyle="1" w:styleId="4A4308DCBBC34DF0B38F84B9AF9A6688">
    <w:name w:val="4A4308DCBBC34DF0B38F84B9AF9A6688"/>
    <w:rsid w:val="000209A1"/>
  </w:style>
  <w:style w:type="paragraph" w:customStyle="1" w:styleId="B2C58DCDE452421C9B7B71CA635F711D">
    <w:name w:val="B2C58DCDE452421C9B7B71CA635F711D"/>
    <w:rsid w:val="000209A1"/>
  </w:style>
  <w:style w:type="paragraph" w:customStyle="1" w:styleId="7DB798C83A6B413D9EB06BA0A02F1F6A">
    <w:name w:val="7DB798C83A6B413D9EB06BA0A02F1F6A"/>
    <w:rsid w:val="000209A1"/>
  </w:style>
  <w:style w:type="paragraph" w:customStyle="1" w:styleId="83A478AD6BB64FFCADFDDD7002B9A64F">
    <w:name w:val="83A478AD6BB64FFCADFDDD7002B9A64F"/>
    <w:rsid w:val="000209A1"/>
  </w:style>
  <w:style w:type="paragraph" w:customStyle="1" w:styleId="278F5A20F506456782C96C749B0B59A4">
    <w:name w:val="278F5A20F506456782C96C749B0B59A4"/>
    <w:rsid w:val="000209A1"/>
  </w:style>
  <w:style w:type="paragraph" w:customStyle="1" w:styleId="AAFBB0F77E4E4B558CB82B3890303E7E">
    <w:name w:val="AAFBB0F77E4E4B558CB82B3890303E7E"/>
    <w:rsid w:val="000209A1"/>
  </w:style>
  <w:style w:type="paragraph" w:customStyle="1" w:styleId="FC6241B5197449CCADCCE954FA9E2D53">
    <w:name w:val="FC6241B5197449CCADCCE954FA9E2D53"/>
    <w:rsid w:val="000209A1"/>
  </w:style>
  <w:style w:type="paragraph" w:customStyle="1" w:styleId="6942B5EB6FBC4B418054A92EDF89F251">
    <w:name w:val="6942B5EB6FBC4B418054A92EDF89F251"/>
    <w:rsid w:val="000209A1"/>
  </w:style>
  <w:style w:type="paragraph" w:customStyle="1" w:styleId="2FB4FEF45FE741B7BD90088CB1710A14">
    <w:name w:val="2FB4FEF45FE741B7BD90088CB1710A14"/>
    <w:rsid w:val="000209A1"/>
  </w:style>
  <w:style w:type="paragraph" w:customStyle="1" w:styleId="81979D97906A47A0ADC7324B468B6FFA">
    <w:name w:val="81979D97906A47A0ADC7324B468B6FFA"/>
    <w:rsid w:val="002C75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BC78D7BB549638FAED7FEB68B8BA0">
    <w:name w:val="51ABC78D7BB549638FAED7FEB68B8BA0"/>
  </w:style>
  <w:style w:type="paragraph" w:customStyle="1" w:styleId="5F178B8293FA4DF697CB9A4E56DDEB6D">
    <w:name w:val="5F178B8293FA4DF697CB9A4E56DDEB6D"/>
  </w:style>
  <w:style w:type="paragraph" w:customStyle="1" w:styleId="A67A2D1D3B7C47AA847FF5D8E5B2B5F8">
    <w:name w:val="A67A2D1D3B7C47AA847FF5D8E5B2B5F8"/>
  </w:style>
  <w:style w:type="paragraph" w:customStyle="1" w:styleId="2C150F3ACF384B67B183B962FCF18123">
    <w:name w:val="2C150F3ACF384B67B183B962FCF18123"/>
  </w:style>
  <w:style w:type="paragraph" w:customStyle="1" w:styleId="483FE13ABFAE42248DC182B122699FB1">
    <w:name w:val="483FE13ABFAE42248DC182B122699FB1"/>
  </w:style>
  <w:style w:type="paragraph" w:customStyle="1" w:styleId="3F26FAB5BC884843A6BDF3A7FBD555F8">
    <w:name w:val="3F26FAB5BC884843A6BDF3A7FBD555F8"/>
  </w:style>
  <w:style w:type="paragraph" w:customStyle="1" w:styleId="0DE8CEDB12EE474EAAAC839062D5687E">
    <w:name w:val="0DE8CEDB12EE474EAAAC839062D5687E"/>
  </w:style>
  <w:style w:type="paragraph" w:customStyle="1" w:styleId="C0923FC7FB284B2CABD9B2A0ADA01D5E">
    <w:name w:val="C0923FC7FB284B2CABD9B2A0ADA01D5E"/>
  </w:style>
  <w:style w:type="paragraph" w:customStyle="1" w:styleId="ADB2612D41D94F6D8D7686927503C686">
    <w:name w:val="ADB2612D41D94F6D8D7686927503C686"/>
  </w:style>
  <w:style w:type="paragraph" w:customStyle="1" w:styleId="F9587AE1FF2B436DB6802D3ADEB7E211">
    <w:name w:val="F9587AE1FF2B436DB6802D3ADEB7E211"/>
  </w:style>
  <w:style w:type="character" w:styleId="Emphasis">
    <w:name w:val="Emphasis"/>
    <w:basedOn w:val="DefaultParagraphFont"/>
    <w:uiPriority w:val="20"/>
    <w:rPr>
      <w:i/>
      <w:iCs/>
      <w:color w:val="595959" w:themeColor="text1" w:themeTint="A6"/>
    </w:rPr>
  </w:style>
  <w:style w:type="paragraph" w:customStyle="1" w:styleId="C547A2B1C8BF40E28926551353EA8D2D">
    <w:name w:val="C547A2B1C8BF40E28926551353EA8D2D"/>
  </w:style>
  <w:style w:type="paragraph" w:customStyle="1" w:styleId="0F987E33EB8744EAA46DDA8429901747">
    <w:name w:val="0F987E33EB8744EAA46DDA8429901747"/>
  </w:style>
  <w:style w:type="paragraph" w:customStyle="1" w:styleId="AD64D5254A5247DBB4171BE816904ADA">
    <w:name w:val="AD64D5254A5247DBB4171BE816904ADA"/>
  </w:style>
  <w:style w:type="paragraph" w:customStyle="1" w:styleId="6895C05BA0794EF2997CBF0A96BF84C1">
    <w:name w:val="6895C05BA0794EF2997CBF0A96BF84C1"/>
  </w:style>
  <w:style w:type="paragraph" w:customStyle="1" w:styleId="8157F78ACD014EFA886FC2CD9B390451">
    <w:name w:val="8157F78ACD014EFA886FC2CD9B390451"/>
  </w:style>
  <w:style w:type="paragraph" w:customStyle="1" w:styleId="7FDD66F6659141D892DD8C741100DDEE">
    <w:name w:val="7FDD66F6659141D892DD8C741100DDEE"/>
  </w:style>
  <w:style w:type="paragraph" w:customStyle="1" w:styleId="48C923459F8D4F59BBDD7EDCF169013C">
    <w:name w:val="48C923459F8D4F59BBDD7EDCF169013C"/>
  </w:style>
  <w:style w:type="paragraph" w:customStyle="1" w:styleId="10BE26DC576849D8B6D95FB463FC7D29">
    <w:name w:val="10BE26DC576849D8B6D95FB463FC7D29"/>
  </w:style>
  <w:style w:type="paragraph" w:customStyle="1" w:styleId="5F79F1EED03B49E0B2036F0303501D26">
    <w:name w:val="5F79F1EED03B49E0B2036F0303501D26"/>
  </w:style>
  <w:style w:type="paragraph" w:customStyle="1" w:styleId="20A095AACB52447DB832860779FA4DD2">
    <w:name w:val="20A095AACB52447DB832860779FA4DD2"/>
  </w:style>
  <w:style w:type="paragraph" w:customStyle="1" w:styleId="BBB6DC54B3994845BA2454BF3DF123F5">
    <w:name w:val="BBB6DC54B3994845BA2454BF3DF123F5"/>
  </w:style>
  <w:style w:type="paragraph" w:customStyle="1" w:styleId="6FA748AF43294ABB85C2F48C4476923B">
    <w:name w:val="6FA748AF43294ABB85C2F48C4476923B"/>
  </w:style>
  <w:style w:type="paragraph" w:customStyle="1" w:styleId="5D5A4466A4594E37A66022CF653C895A">
    <w:name w:val="5D5A4466A4594E37A66022CF653C895A"/>
  </w:style>
  <w:style w:type="paragraph" w:customStyle="1" w:styleId="F3BB147599C845AF9B3BEAE64AD4A564">
    <w:name w:val="F3BB147599C845AF9B3BEAE64AD4A564"/>
  </w:style>
  <w:style w:type="paragraph" w:customStyle="1" w:styleId="3DECA154E9E44B558443036F0F32B093">
    <w:name w:val="3DECA154E9E44B558443036F0F32B093"/>
  </w:style>
  <w:style w:type="paragraph" w:customStyle="1" w:styleId="B7047DAF0A0D4E3B836E36C5F5867E02">
    <w:name w:val="B7047DAF0A0D4E3B836E36C5F5867E02"/>
  </w:style>
  <w:style w:type="paragraph" w:customStyle="1" w:styleId="52D6D42CE7E0449BA8D78354E97DC520">
    <w:name w:val="52D6D42CE7E0449BA8D78354E97DC520"/>
  </w:style>
  <w:style w:type="paragraph" w:customStyle="1" w:styleId="769F35EDDB5C4CBA8FADB43137261FF7">
    <w:name w:val="769F35EDDB5C4CBA8FADB43137261FF7"/>
  </w:style>
  <w:style w:type="paragraph" w:customStyle="1" w:styleId="33D0766B761D430DB641CC0D04666A97">
    <w:name w:val="33D0766B761D430DB641CC0D04666A97"/>
  </w:style>
  <w:style w:type="paragraph" w:customStyle="1" w:styleId="7715E5DB0FE7415ABE74E36DE8171897">
    <w:name w:val="7715E5DB0FE7415ABE74E36DE8171897"/>
  </w:style>
  <w:style w:type="paragraph" w:customStyle="1" w:styleId="CE1E615C8774418C814B7CEB1536E1CC">
    <w:name w:val="CE1E615C8774418C814B7CEB1536E1CC"/>
  </w:style>
  <w:style w:type="paragraph" w:customStyle="1" w:styleId="598C0CF218D7435E9ED3BCC14AF1EBE7">
    <w:name w:val="598C0CF218D7435E9ED3BCC14AF1EBE7"/>
  </w:style>
  <w:style w:type="paragraph" w:customStyle="1" w:styleId="328930BE1FC74B30B253B1EFDF12A97C">
    <w:name w:val="328930BE1FC74B30B253B1EFDF12A97C"/>
  </w:style>
  <w:style w:type="paragraph" w:customStyle="1" w:styleId="2A8E06A5DCF44FEDB6AC9A1EFBDB19EC">
    <w:name w:val="2A8E06A5DCF44FEDB6AC9A1EFBDB19EC"/>
  </w:style>
  <w:style w:type="paragraph" w:customStyle="1" w:styleId="382CDBF865D04970A5982453ABD1BD94">
    <w:name w:val="382CDBF865D04970A5982453ABD1BD94"/>
  </w:style>
  <w:style w:type="paragraph" w:customStyle="1" w:styleId="A7285117092F473ABB6986B2653365F6">
    <w:name w:val="A7285117092F473ABB6986B2653365F6"/>
  </w:style>
  <w:style w:type="paragraph" w:customStyle="1" w:styleId="564D13C4E70E494081D475A55CC69FFE">
    <w:name w:val="564D13C4E70E494081D475A55CC69FFE"/>
  </w:style>
  <w:style w:type="paragraph" w:customStyle="1" w:styleId="0724B814A5E24126816D06205F0DBEBA">
    <w:name w:val="0724B814A5E24126816D06205F0DBEBA"/>
  </w:style>
  <w:style w:type="paragraph" w:customStyle="1" w:styleId="6016FEF615A842A583DEBB230AF458BD">
    <w:name w:val="6016FEF615A842A583DEBB230AF458BD"/>
  </w:style>
  <w:style w:type="paragraph" w:customStyle="1" w:styleId="BCF5538B924040BE8D2B556D52F1986D">
    <w:name w:val="BCF5538B924040BE8D2B556D52F1986D"/>
  </w:style>
  <w:style w:type="paragraph" w:customStyle="1" w:styleId="59F8702BF7D3481D863D4B521B868DB0">
    <w:name w:val="59F8702BF7D3481D863D4B521B868DB0"/>
  </w:style>
  <w:style w:type="paragraph" w:customStyle="1" w:styleId="BBEBF54C78344AD9A6C1EBF5E6BCB580">
    <w:name w:val="BBEBF54C78344AD9A6C1EBF5E6BCB580"/>
  </w:style>
  <w:style w:type="paragraph" w:customStyle="1" w:styleId="6B3B13A1AA724C1AADDC2C97DD2D6DD6">
    <w:name w:val="6B3B13A1AA724C1AADDC2C97DD2D6DD6"/>
  </w:style>
  <w:style w:type="paragraph" w:customStyle="1" w:styleId="0F4B8080DBCC429297B1D87E3D98B79D">
    <w:name w:val="0F4B8080DBCC429297B1D87E3D98B79D"/>
  </w:style>
  <w:style w:type="paragraph" w:customStyle="1" w:styleId="49922DED24AA4F8BA25DF77AEF1E48A7">
    <w:name w:val="49922DED24AA4F8BA25DF77AEF1E48A7"/>
  </w:style>
  <w:style w:type="paragraph" w:customStyle="1" w:styleId="A164B71346C442F9A6ADD27BD2E54471">
    <w:name w:val="A164B71346C442F9A6ADD27BD2E54471"/>
  </w:style>
  <w:style w:type="paragraph" w:customStyle="1" w:styleId="172AE79CE0224198ADA368FC01CB2945">
    <w:name w:val="172AE79CE0224198ADA368FC01CB2945"/>
  </w:style>
  <w:style w:type="paragraph" w:customStyle="1" w:styleId="A457003EDA654AA8B5F44926555061BF">
    <w:name w:val="A457003EDA654AA8B5F44926555061BF"/>
  </w:style>
  <w:style w:type="paragraph" w:customStyle="1" w:styleId="E9E6B095725D405E8A55C657F361FF7D">
    <w:name w:val="E9E6B095725D405E8A55C657F361FF7D"/>
  </w:style>
  <w:style w:type="paragraph" w:customStyle="1" w:styleId="218FAC09DE864FF59A6C2675A77675E9">
    <w:name w:val="218FAC09DE864FF59A6C2675A77675E9"/>
  </w:style>
  <w:style w:type="paragraph" w:customStyle="1" w:styleId="BE8B252C7827414596563D3C536FE1EB">
    <w:name w:val="BE8B252C7827414596563D3C536FE1EB"/>
  </w:style>
  <w:style w:type="paragraph" w:customStyle="1" w:styleId="FF42F0CE22CF42BB97D0557A083D2277">
    <w:name w:val="FF42F0CE22CF42BB97D0557A083D2277"/>
  </w:style>
  <w:style w:type="paragraph" w:customStyle="1" w:styleId="5599B0BA89A94D03A65E97FE8B80ECB8">
    <w:name w:val="5599B0BA89A94D03A65E97FE8B80ECB8"/>
  </w:style>
  <w:style w:type="paragraph" w:customStyle="1" w:styleId="F702615C260F48478D3B74E8D65A797E">
    <w:name w:val="F702615C260F48478D3B74E8D65A797E"/>
  </w:style>
  <w:style w:type="paragraph" w:customStyle="1" w:styleId="4F126CA12FC74C489041DF7183E8E823">
    <w:name w:val="4F126CA12FC74C489041DF7183E8E823"/>
  </w:style>
  <w:style w:type="paragraph" w:customStyle="1" w:styleId="58B747391EA741F99ED6183C8709AA7D">
    <w:name w:val="58B747391EA741F99ED6183C8709AA7D"/>
  </w:style>
  <w:style w:type="paragraph" w:customStyle="1" w:styleId="AE3CE7045D074D99B00A36E0FB547ED2">
    <w:name w:val="AE3CE7045D074D99B00A36E0FB547ED2"/>
  </w:style>
  <w:style w:type="paragraph" w:customStyle="1" w:styleId="7746187EE77C40A491C1FF7DFA556373">
    <w:name w:val="7746187EE77C40A491C1FF7DFA556373"/>
  </w:style>
  <w:style w:type="paragraph" w:customStyle="1" w:styleId="01A52E0DDEEF40338BD8A80F7F135559">
    <w:name w:val="01A52E0DDEEF40338BD8A80F7F135559"/>
  </w:style>
  <w:style w:type="paragraph" w:customStyle="1" w:styleId="87E8306A9730480B88FEB951EA115DDC">
    <w:name w:val="87E8306A9730480B88FEB951EA115DDC"/>
  </w:style>
  <w:style w:type="paragraph" w:customStyle="1" w:styleId="EC6D6136E05C4219AF8E254746509671">
    <w:name w:val="EC6D6136E05C4219AF8E254746509671"/>
  </w:style>
  <w:style w:type="paragraph" w:customStyle="1" w:styleId="C89371736A8B497C8C77F388777612F9">
    <w:name w:val="C89371736A8B497C8C77F388777612F9"/>
  </w:style>
  <w:style w:type="paragraph" w:customStyle="1" w:styleId="1265599F296B481382B70563C95212DD">
    <w:name w:val="1265599F296B481382B70563C95212DD"/>
  </w:style>
  <w:style w:type="paragraph" w:customStyle="1" w:styleId="20109AABA92543D7AA522722290E8480">
    <w:name w:val="20109AABA92543D7AA522722290E8480"/>
  </w:style>
  <w:style w:type="paragraph" w:customStyle="1" w:styleId="F3C04BB3963C40A38AA492D0C5E57F6C">
    <w:name w:val="F3C04BB3963C40A38AA492D0C5E57F6C"/>
  </w:style>
  <w:style w:type="paragraph" w:customStyle="1" w:styleId="0E55F708E4BC4BF98882F424FB39E5E7">
    <w:name w:val="0E55F708E4BC4BF98882F424FB39E5E7"/>
  </w:style>
  <w:style w:type="paragraph" w:customStyle="1" w:styleId="6D167D4CD144416D9344BB35BB3B93E7">
    <w:name w:val="6D167D4CD144416D9344BB35BB3B93E7"/>
  </w:style>
  <w:style w:type="paragraph" w:customStyle="1" w:styleId="0316B892AB5649149011503D367AF7FB">
    <w:name w:val="0316B892AB5649149011503D367AF7FB"/>
  </w:style>
  <w:style w:type="paragraph" w:customStyle="1" w:styleId="21DDF2512D33472C988C2A8263F63AF5">
    <w:name w:val="21DDF2512D33472C988C2A8263F63AF5"/>
  </w:style>
  <w:style w:type="paragraph" w:customStyle="1" w:styleId="DB44A8372CC24ABDB747B7AD0060DE13">
    <w:name w:val="DB44A8372CC24ABDB747B7AD0060DE13"/>
  </w:style>
  <w:style w:type="paragraph" w:customStyle="1" w:styleId="3E90A482FCF8428FAEAB8F89B0E60CE1">
    <w:name w:val="3E90A482FCF8428FAEAB8F89B0E60CE1"/>
  </w:style>
  <w:style w:type="paragraph" w:customStyle="1" w:styleId="EA4FEF36314B42DFAC477D60C5B4F94D">
    <w:name w:val="EA4FEF36314B42DFAC477D60C5B4F94D"/>
  </w:style>
  <w:style w:type="paragraph" w:customStyle="1" w:styleId="AD7379A5FA2B4C4C92EF4906D0F21A19">
    <w:name w:val="AD7379A5FA2B4C4C92EF4906D0F21A19"/>
  </w:style>
  <w:style w:type="paragraph" w:customStyle="1" w:styleId="5E045C20A8C549D88E205B9E7DA9A604">
    <w:name w:val="5E045C20A8C549D88E205B9E7DA9A604"/>
  </w:style>
  <w:style w:type="paragraph" w:customStyle="1" w:styleId="3000B8A5C9BC494F87033BE2A86CF727">
    <w:name w:val="3000B8A5C9BC494F87033BE2A86CF727"/>
  </w:style>
  <w:style w:type="paragraph" w:customStyle="1" w:styleId="982BA3FA26A649B382C1A9E79861A7D4">
    <w:name w:val="982BA3FA26A649B382C1A9E79861A7D4"/>
  </w:style>
  <w:style w:type="paragraph" w:customStyle="1" w:styleId="9D62844F8618410C8C57FA578EBEC7ED">
    <w:name w:val="9D62844F8618410C8C57FA578EBEC7ED"/>
  </w:style>
  <w:style w:type="paragraph" w:customStyle="1" w:styleId="1583072E6D2B41EB9B79EADACA2B6F4C">
    <w:name w:val="1583072E6D2B41EB9B79EADACA2B6F4C"/>
  </w:style>
  <w:style w:type="paragraph" w:customStyle="1" w:styleId="278BE7A8EF8245F0A142EF569D939B10">
    <w:name w:val="278BE7A8EF8245F0A142EF569D939B10"/>
  </w:style>
  <w:style w:type="paragraph" w:customStyle="1" w:styleId="56547E4BBD424622BC856CAA18DFD111">
    <w:name w:val="56547E4BBD424622BC856CAA18DFD111"/>
  </w:style>
  <w:style w:type="paragraph" w:customStyle="1" w:styleId="68C5DBD5CD0D4993A8968A270B4AF590">
    <w:name w:val="68C5DBD5CD0D4993A8968A270B4AF590"/>
  </w:style>
  <w:style w:type="paragraph" w:customStyle="1" w:styleId="A18326A36B5644E9878DC659016A8392">
    <w:name w:val="A18326A36B5644E9878DC659016A8392"/>
  </w:style>
  <w:style w:type="paragraph" w:customStyle="1" w:styleId="7D7684046F2A49AEB4DD7E3E108B5347">
    <w:name w:val="7D7684046F2A49AEB4DD7E3E108B5347"/>
  </w:style>
  <w:style w:type="paragraph" w:customStyle="1" w:styleId="7A4BC198F05A4301BA73F5FE824E5CC1">
    <w:name w:val="7A4BC198F05A4301BA73F5FE824E5CC1"/>
  </w:style>
  <w:style w:type="paragraph" w:customStyle="1" w:styleId="EC357408DD214A788CBC9443EFBCFDCE">
    <w:name w:val="EC357408DD214A788CBC9443EFBCFDCE"/>
  </w:style>
  <w:style w:type="paragraph" w:customStyle="1" w:styleId="06143043F9144A618640741A00329075">
    <w:name w:val="06143043F9144A618640741A00329075"/>
  </w:style>
  <w:style w:type="paragraph" w:customStyle="1" w:styleId="9564688B39AE4C4BA89FF82479C0D54E">
    <w:name w:val="9564688B39AE4C4BA89FF82479C0D54E"/>
  </w:style>
  <w:style w:type="paragraph" w:customStyle="1" w:styleId="29D314BE1DE242F2854BB0666B1F0F23">
    <w:name w:val="29D314BE1DE242F2854BB0666B1F0F23"/>
  </w:style>
  <w:style w:type="paragraph" w:customStyle="1" w:styleId="42D88E18A31F464E8228223B711875E7">
    <w:name w:val="42D88E18A31F464E8228223B711875E7"/>
  </w:style>
  <w:style w:type="paragraph" w:customStyle="1" w:styleId="F79BD86B79E54ED8806388263AC7648C">
    <w:name w:val="F79BD86B79E54ED8806388263AC7648C"/>
  </w:style>
  <w:style w:type="paragraph" w:customStyle="1" w:styleId="11A6DB4B6BE24EF18BDEC40ED96BC9F1">
    <w:name w:val="11A6DB4B6BE24EF18BDEC40ED96BC9F1"/>
  </w:style>
  <w:style w:type="paragraph" w:customStyle="1" w:styleId="02F243A973A94BE5861F3C2902B249B8">
    <w:name w:val="02F243A973A94BE5861F3C2902B249B8"/>
  </w:style>
  <w:style w:type="paragraph" w:customStyle="1" w:styleId="5F33165A507C4CC59BD97AEDA80C3C19">
    <w:name w:val="5F33165A507C4CC59BD97AEDA80C3C19"/>
  </w:style>
  <w:style w:type="paragraph" w:customStyle="1" w:styleId="B527F240BA724A03BE5ED0509246D4EA">
    <w:name w:val="B527F240BA724A03BE5ED0509246D4EA"/>
  </w:style>
  <w:style w:type="paragraph" w:customStyle="1" w:styleId="A4B47AB1633D42329A8E744750B11A34">
    <w:name w:val="A4B47AB1633D42329A8E744750B11A34"/>
  </w:style>
  <w:style w:type="paragraph" w:customStyle="1" w:styleId="F9D18729159347CC8A426B16F322D381">
    <w:name w:val="F9D18729159347CC8A426B16F322D381"/>
  </w:style>
  <w:style w:type="paragraph" w:customStyle="1" w:styleId="36405229E8604D7AA03A9E0EF39689A3">
    <w:name w:val="36405229E8604D7AA03A9E0EF39689A3"/>
  </w:style>
  <w:style w:type="paragraph" w:customStyle="1" w:styleId="F5554DBE1A2F4FB6A76D42FF932F470C">
    <w:name w:val="F5554DBE1A2F4FB6A76D42FF932F470C"/>
  </w:style>
  <w:style w:type="paragraph" w:customStyle="1" w:styleId="6DD2CDF035D847D1AB05BD96C77A4FDA">
    <w:name w:val="6DD2CDF035D847D1AB05BD96C77A4FDA"/>
  </w:style>
  <w:style w:type="paragraph" w:customStyle="1" w:styleId="7C772623E6E34031960839F121EBE14B">
    <w:name w:val="7C772623E6E34031960839F121EBE14B"/>
  </w:style>
  <w:style w:type="paragraph" w:customStyle="1" w:styleId="DD48C083869C4D1987C5DC9B5015C75F">
    <w:name w:val="DD48C083869C4D1987C5DC9B5015C75F"/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paragraph" w:customStyle="1" w:styleId="C4C180371E3F4813A0C7ABB03FD387A5">
    <w:name w:val="C4C180371E3F4813A0C7ABB03FD387A5"/>
  </w:style>
  <w:style w:type="paragraph" w:customStyle="1" w:styleId="83FA7112D4DB4E5DBF666DA2A2F50114">
    <w:name w:val="83FA7112D4DB4E5DBF666DA2A2F50114"/>
  </w:style>
  <w:style w:type="paragraph" w:customStyle="1" w:styleId="1080551EFFE048139342AB1CCDBC993C">
    <w:name w:val="1080551EFFE048139342AB1CCDBC993C"/>
  </w:style>
  <w:style w:type="paragraph" w:customStyle="1" w:styleId="C51DDD1B9DBA45E888B90457B3197A63">
    <w:name w:val="C51DDD1B9DBA45E888B90457B3197A63"/>
  </w:style>
  <w:style w:type="paragraph" w:customStyle="1" w:styleId="D4261FE225FD40528B9783A4C767AE89">
    <w:name w:val="D4261FE225FD40528B9783A4C767AE89"/>
  </w:style>
  <w:style w:type="paragraph" w:customStyle="1" w:styleId="D08B0FDBDED34D52AEB0B1CE7FD42200">
    <w:name w:val="D08B0FDBDED34D52AEB0B1CE7FD42200"/>
  </w:style>
  <w:style w:type="paragraph" w:customStyle="1" w:styleId="53C2851DF7E446E4A67349D153B03AF6">
    <w:name w:val="53C2851DF7E446E4A67349D153B03AF6"/>
  </w:style>
  <w:style w:type="paragraph" w:customStyle="1" w:styleId="858C9465E6734EB2A9113562E9E5CB4A">
    <w:name w:val="858C9465E6734EB2A9113562E9E5CB4A"/>
  </w:style>
  <w:style w:type="paragraph" w:customStyle="1" w:styleId="9DB9E79D16A0473DB4AD20E91C102AAD">
    <w:name w:val="9DB9E79D16A0473DB4AD20E91C102AAD"/>
  </w:style>
  <w:style w:type="paragraph" w:customStyle="1" w:styleId="EECF006F56344DDF954C13337AC1D516">
    <w:name w:val="EECF006F56344DDF954C13337AC1D516"/>
  </w:style>
  <w:style w:type="paragraph" w:customStyle="1" w:styleId="0F039F0774E0455CBE818240A0A894B3">
    <w:name w:val="0F039F0774E0455CBE818240A0A894B3"/>
  </w:style>
  <w:style w:type="paragraph" w:customStyle="1" w:styleId="437511A1A2664BEA8E0A9253973FF508">
    <w:name w:val="437511A1A2664BEA8E0A9253973FF508"/>
  </w:style>
  <w:style w:type="paragraph" w:customStyle="1" w:styleId="A3665D0C0E9D4D70BBFADABC8B33CA1E">
    <w:name w:val="A3665D0C0E9D4D70BBFADABC8B33CA1E"/>
  </w:style>
  <w:style w:type="paragraph" w:customStyle="1" w:styleId="D7D0E753B436407D89E944A00DE4CD42">
    <w:name w:val="D7D0E753B436407D89E944A00DE4CD42"/>
  </w:style>
  <w:style w:type="paragraph" w:customStyle="1" w:styleId="FDB9D087A0704E8D96FDEAC3E6683789">
    <w:name w:val="FDB9D087A0704E8D96FDEAC3E6683789"/>
  </w:style>
  <w:style w:type="paragraph" w:customStyle="1" w:styleId="58B7D1B3453B416EB12F4FF1128EA62A">
    <w:name w:val="58B7D1B3453B416EB12F4FF1128EA62A"/>
  </w:style>
  <w:style w:type="paragraph" w:customStyle="1" w:styleId="C7B63260D18E49EA865927D0936D474B">
    <w:name w:val="C7B63260D18E49EA865927D0936D474B"/>
  </w:style>
  <w:style w:type="paragraph" w:customStyle="1" w:styleId="0EBA88F8BAD34716B7FDE89041D2ED48">
    <w:name w:val="0EBA88F8BAD34716B7FDE89041D2ED48"/>
  </w:style>
  <w:style w:type="paragraph" w:customStyle="1" w:styleId="420FCE37C9B747CF957BB30EEBBECC20">
    <w:name w:val="420FCE37C9B747CF957BB30EEBBECC20"/>
  </w:style>
  <w:style w:type="paragraph" w:customStyle="1" w:styleId="EF52A96B060F497B96D8E8F4BE127349">
    <w:name w:val="EF52A96B060F497B96D8E8F4BE127349"/>
  </w:style>
  <w:style w:type="paragraph" w:customStyle="1" w:styleId="D3F5F366A3644E31AB3073B542EF3E55">
    <w:name w:val="D3F5F366A3644E31AB3073B542EF3E55"/>
  </w:style>
  <w:style w:type="paragraph" w:customStyle="1" w:styleId="46DAE4E1732C474FAD2EB28D6BBC363B">
    <w:name w:val="46DAE4E1732C474FAD2EB28D6BBC363B"/>
  </w:style>
  <w:style w:type="paragraph" w:customStyle="1" w:styleId="136D03D2EE244C05A73E2751F8D71E80">
    <w:name w:val="136D03D2EE244C05A73E2751F8D71E80"/>
  </w:style>
  <w:style w:type="paragraph" w:customStyle="1" w:styleId="912F4B81A96C49CE9C50310887591112">
    <w:name w:val="912F4B81A96C49CE9C50310887591112"/>
  </w:style>
  <w:style w:type="paragraph" w:customStyle="1" w:styleId="565EE292255042BEA6F0D52DD54BE7E7">
    <w:name w:val="565EE292255042BEA6F0D52DD54BE7E7"/>
  </w:style>
  <w:style w:type="paragraph" w:customStyle="1" w:styleId="B5AEF8EA825B4C62BC0447B949B6A4D0">
    <w:name w:val="B5AEF8EA825B4C62BC0447B949B6A4D0"/>
  </w:style>
  <w:style w:type="paragraph" w:customStyle="1" w:styleId="B9CCD6D17A544689B8C0A74BDE39C081">
    <w:name w:val="B9CCD6D17A544689B8C0A74BDE39C081"/>
  </w:style>
  <w:style w:type="paragraph" w:customStyle="1" w:styleId="99D64150BC4A49709480DD174A1408DE">
    <w:name w:val="99D64150BC4A49709480DD174A1408DE"/>
  </w:style>
  <w:style w:type="paragraph" w:customStyle="1" w:styleId="016212D2760F4F7EB127D8D206908000">
    <w:name w:val="016212D2760F4F7EB127D8D206908000"/>
  </w:style>
  <w:style w:type="paragraph" w:customStyle="1" w:styleId="9D2DC54DC0894D45A274A9C0917CFB1C">
    <w:name w:val="9D2DC54DC0894D45A274A9C0917CFB1C"/>
  </w:style>
  <w:style w:type="paragraph" w:customStyle="1" w:styleId="749FDF1BCAEA4F89B3394986FE33695A">
    <w:name w:val="749FDF1BCAEA4F89B3394986FE33695A"/>
  </w:style>
  <w:style w:type="paragraph" w:customStyle="1" w:styleId="53035BADCD3549AEBB90F0309A6BE51C">
    <w:name w:val="53035BADCD3549AEBB90F0309A6BE51C"/>
  </w:style>
  <w:style w:type="paragraph" w:customStyle="1" w:styleId="E0B6B866F3DB4FF68DF139629EB0F28B">
    <w:name w:val="E0B6B866F3DB4FF68DF139629EB0F28B"/>
  </w:style>
  <w:style w:type="paragraph" w:customStyle="1" w:styleId="90C589AC3A5343CF9FE5648D63D5151F">
    <w:name w:val="90C589AC3A5343CF9FE5648D63D5151F"/>
    <w:rsid w:val="000209A1"/>
  </w:style>
  <w:style w:type="paragraph" w:customStyle="1" w:styleId="76FE97190F704EC599E6F5540653EBBA">
    <w:name w:val="76FE97190F704EC599E6F5540653EBBA"/>
    <w:rsid w:val="000209A1"/>
  </w:style>
  <w:style w:type="paragraph" w:customStyle="1" w:styleId="3D152C8A3ADA48498EDB79D8FDB1788F">
    <w:name w:val="3D152C8A3ADA48498EDB79D8FDB1788F"/>
    <w:rsid w:val="000209A1"/>
  </w:style>
  <w:style w:type="paragraph" w:customStyle="1" w:styleId="4A4308DCBBC34DF0B38F84B9AF9A6688">
    <w:name w:val="4A4308DCBBC34DF0B38F84B9AF9A6688"/>
    <w:rsid w:val="000209A1"/>
  </w:style>
  <w:style w:type="paragraph" w:customStyle="1" w:styleId="B2C58DCDE452421C9B7B71CA635F711D">
    <w:name w:val="B2C58DCDE452421C9B7B71CA635F711D"/>
    <w:rsid w:val="000209A1"/>
  </w:style>
  <w:style w:type="paragraph" w:customStyle="1" w:styleId="7DB798C83A6B413D9EB06BA0A02F1F6A">
    <w:name w:val="7DB798C83A6B413D9EB06BA0A02F1F6A"/>
    <w:rsid w:val="000209A1"/>
  </w:style>
  <w:style w:type="paragraph" w:customStyle="1" w:styleId="83A478AD6BB64FFCADFDDD7002B9A64F">
    <w:name w:val="83A478AD6BB64FFCADFDDD7002B9A64F"/>
    <w:rsid w:val="000209A1"/>
  </w:style>
  <w:style w:type="paragraph" w:customStyle="1" w:styleId="278F5A20F506456782C96C749B0B59A4">
    <w:name w:val="278F5A20F506456782C96C749B0B59A4"/>
    <w:rsid w:val="000209A1"/>
  </w:style>
  <w:style w:type="paragraph" w:customStyle="1" w:styleId="AAFBB0F77E4E4B558CB82B3890303E7E">
    <w:name w:val="AAFBB0F77E4E4B558CB82B3890303E7E"/>
    <w:rsid w:val="000209A1"/>
  </w:style>
  <w:style w:type="paragraph" w:customStyle="1" w:styleId="FC6241B5197449CCADCCE954FA9E2D53">
    <w:name w:val="FC6241B5197449CCADCCE954FA9E2D53"/>
    <w:rsid w:val="000209A1"/>
  </w:style>
  <w:style w:type="paragraph" w:customStyle="1" w:styleId="6942B5EB6FBC4B418054A92EDF89F251">
    <w:name w:val="6942B5EB6FBC4B418054A92EDF89F251"/>
    <w:rsid w:val="000209A1"/>
  </w:style>
  <w:style w:type="paragraph" w:customStyle="1" w:styleId="2FB4FEF45FE741B7BD90088CB1710A14">
    <w:name w:val="2FB4FEF45FE741B7BD90088CB1710A14"/>
    <w:rsid w:val="000209A1"/>
  </w:style>
  <w:style w:type="paragraph" w:customStyle="1" w:styleId="81979D97906A47A0ADC7324B468B6FFA">
    <w:name w:val="81979D97906A47A0ADC7324B468B6FFA"/>
    <w:rsid w:val="002C75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21/02/2020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Tactical business marketing plan.dotx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doanthanhnien.spd@moet.edu.vn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ĐOÀN TNCS HỒ CHÍ MINH TRƯỜNG ĐẠI HỌC ĐỒNG THÁP</dc:subject>
  <dc:creator>THANH HAI</dc:creator>
  <cp:keywords>MẪU ĐƠN XÉT TẶNG NGÔI NHÀ 5.000 ĐỒNG NĂM 2020</cp:keywords>
  <cp:lastModifiedBy>Windows User</cp:lastModifiedBy>
  <cp:revision>2</cp:revision>
  <cp:lastPrinted>2020-02-20T08:33:00Z</cp:lastPrinted>
  <dcterms:created xsi:type="dcterms:W3CDTF">2021-01-15T03:01:00Z</dcterms:created>
  <dcterms:modified xsi:type="dcterms:W3CDTF">2021-01-15T03:01:00Z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